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EE2A" w14:textId="5A6F1C34" w:rsidR="004F7856" w:rsidRPr="00A9397A" w:rsidRDefault="00A9397A" w:rsidP="00DE02CA">
      <w:pPr>
        <w:pStyle w:val="Titel"/>
        <w:ind w:right="27"/>
        <w:rPr>
          <w:rFonts w:ascii="Arial" w:hAnsi="Arial" w:cs="Arial"/>
          <w:lang w:val="en-US"/>
        </w:rPr>
      </w:pPr>
      <w:r w:rsidRPr="00A9397A">
        <w:rPr>
          <w:rFonts w:ascii="Arial" w:hAnsi="Arial" w:cs="Arial"/>
          <w:lang w:val="en-US"/>
        </w:rPr>
        <w:t>Format template for atp authors (max. 2 lines of 28 characters)</w:t>
      </w:r>
    </w:p>
    <w:p w14:paraId="048B843F" w14:textId="03D7D7B8" w:rsidR="004F7856" w:rsidRPr="00A9397A" w:rsidRDefault="00A9397A" w:rsidP="00DE02CA">
      <w:pPr>
        <w:pStyle w:val="Untertitel"/>
        <w:ind w:right="41"/>
        <w:rPr>
          <w:rFonts w:ascii="Arial" w:hAnsi="Arial" w:cs="Arial"/>
          <w:lang w:val="en-US"/>
        </w:rPr>
      </w:pPr>
      <w:r w:rsidRPr="00A9397A">
        <w:rPr>
          <w:rFonts w:ascii="Arial" w:hAnsi="Arial" w:cs="Arial"/>
          <w:lang w:val="en-US"/>
        </w:rPr>
        <w:t>Optional subtitle (max. 52 characters)</w:t>
      </w:r>
    </w:p>
    <w:p w14:paraId="01EBD23E" w14:textId="4AA0D069" w:rsidR="00A9397A" w:rsidRPr="00A9397A" w:rsidRDefault="00A9397A" w:rsidP="00A9397A">
      <w:pPr>
        <w:pStyle w:val="aut"/>
        <w:spacing w:after="120" w:line="360" w:lineRule="auto"/>
        <w:ind w:right="1588" w:firstLine="0"/>
        <w:rPr>
          <w:sz w:val="20"/>
          <w:lang w:val="en-US"/>
        </w:rPr>
      </w:pPr>
      <w:r w:rsidRPr="00A9397A">
        <w:rPr>
          <w:sz w:val="20"/>
          <w:lang w:val="en-US"/>
        </w:rPr>
        <w:t>First name 1 Last name 1, company (without legal form, without location)</w:t>
      </w:r>
    </w:p>
    <w:p w14:paraId="4EED44DA" w14:textId="1BF0A1A7" w:rsidR="00A9397A" w:rsidRPr="00A9397A" w:rsidRDefault="00A9397A" w:rsidP="00A9397A">
      <w:pPr>
        <w:pStyle w:val="aut"/>
        <w:spacing w:after="120" w:line="360" w:lineRule="auto"/>
        <w:ind w:right="1588" w:firstLine="0"/>
        <w:rPr>
          <w:sz w:val="20"/>
          <w:lang w:val="en-US"/>
        </w:rPr>
      </w:pPr>
      <w:r w:rsidRPr="00A9397A">
        <w:rPr>
          <w:sz w:val="20"/>
          <w:lang w:val="en-US"/>
        </w:rPr>
        <w:t>First name 2 Last name 2, company (without legal form, without location)</w:t>
      </w:r>
    </w:p>
    <w:p w14:paraId="0EC7BBA9" w14:textId="7F773F1A" w:rsidR="004546C2" w:rsidRPr="00A9397A" w:rsidRDefault="00A9397A" w:rsidP="00A9397A">
      <w:pPr>
        <w:pStyle w:val="aut"/>
        <w:spacing w:after="120" w:line="360" w:lineRule="auto"/>
        <w:ind w:right="1588" w:firstLine="0"/>
        <w:rPr>
          <w:sz w:val="20"/>
          <w:lang w:val="en-US"/>
        </w:rPr>
      </w:pPr>
      <w:r w:rsidRPr="00A9397A">
        <w:rPr>
          <w:sz w:val="20"/>
          <w:lang w:val="en-US"/>
        </w:rPr>
        <w:t>First name 3 Last name 3, company (without legal form, without location)</w:t>
      </w:r>
    </w:p>
    <w:p w14:paraId="4BB59FDA" w14:textId="7BD2B5E9" w:rsidR="004F7856" w:rsidRPr="000F2ABF" w:rsidRDefault="000F2ABF" w:rsidP="00DE02CA">
      <w:pPr>
        <w:pStyle w:val="Kurzfassung"/>
        <w:rPr>
          <w:i/>
          <w:lang w:val="en-US"/>
        </w:rPr>
      </w:pPr>
      <w:r>
        <w:rPr>
          <w:lang w:val="en-US"/>
        </w:rPr>
        <w:t xml:space="preserve">Abstract: </w:t>
      </w:r>
      <w:r w:rsidRPr="000F2ABF">
        <w:rPr>
          <w:lang w:val="en-US"/>
        </w:rPr>
        <w:t>This document is intended to make it easier for atp authors and editors to enter a contribution. On the one hand, it serves as a format template, and on the other hand, it provides instructions for creating contributions. Please write the abstract as an independent, short and meaningful description of the text. It should include the objective, thematic scope, methods, and conclusions of the paper. The abstract is not a review, so it does not evaluate; rather, it is a neutral description that allows the reader to quickly grasp the content of the paper and assess its relevance. A good informative abstract answers why the text should be read, what question is addressed, what methodological approaches the authors use, what the paper adds to our knowledge of the topic, and what key conclusions the paper leads to.</w:t>
      </w:r>
    </w:p>
    <w:p w14:paraId="11C23D3F" w14:textId="1B165209" w:rsidR="004F7856" w:rsidRPr="00B21444" w:rsidRDefault="000F2ABF" w:rsidP="007475BD">
      <w:pPr>
        <w:pStyle w:val="Vorspann"/>
        <w:rPr>
          <w:i w:val="0"/>
        </w:rPr>
      </w:pPr>
      <w:r>
        <w:rPr>
          <w:i w:val="0"/>
        </w:rPr>
        <w:t>Keyword</w:t>
      </w:r>
      <w:r w:rsidR="00532C8A">
        <w:rPr>
          <w:i w:val="0"/>
        </w:rPr>
        <w:t xml:space="preserve"> 1</w:t>
      </w:r>
      <w:r w:rsidR="004F7856" w:rsidRPr="00B21444">
        <w:rPr>
          <w:i w:val="0"/>
        </w:rPr>
        <w:t xml:space="preserve"> / </w:t>
      </w:r>
      <w:r>
        <w:rPr>
          <w:i w:val="0"/>
        </w:rPr>
        <w:t xml:space="preserve">Keyword </w:t>
      </w:r>
      <w:r w:rsidR="00532C8A">
        <w:rPr>
          <w:i w:val="0"/>
        </w:rPr>
        <w:t>2</w:t>
      </w:r>
      <w:r w:rsidR="004F7856" w:rsidRPr="00B21444">
        <w:rPr>
          <w:i w:val="0"/>
        </w:rPr>
        <w:t xml:space="preserve"> / </w:t>
      </w:r>
      <w:r>
        <w:rPr>
          <w:i w:val="0"/>
        </w:rPr>
        <w:t xml:space="preserve">Keyword </w:t>
      </w:r>
      <w:r w:rsidR="00532C8A">
        <w:rPr>
          <w:i w:val="0"/>
        </w:rPr>
        <w:t>3</w:t>
      </w:r>
    </w:p>
    <w:p w14:paraId="1F544B09" w14:textId="53FA58E7" w:rsidR="001A3712" w:rsidRPr="00E9727A" w:rsidRDefault="000F2ABF" w:rsidP="000F2ABF">
      <w:pPr>
        <w:pStyle w:val="berschrift1"/>
        <w:rPr>
          <w:lang w:val="en-US"/>
        </w:rPr>
      </w:pPr>
      <w:r w:rsidRPr="00E9727A">
        <w:rPr>
          <w:lang w:val="en-US"/>
        </w:rPr>
        <w:t>Content and formal text design</w:t>
      </w:r>
    </w:p>
    <w:p w14:paraId="646EA8B0" w14:textId="6414E60D" w:rsidR="000F2ABF" w:rsidRPr="000F2ABF" w:rsidRDefault="000F2ABF" w:rsidP="000F2ABF">
      <w:pPr>
        <w:rPr>
          <w:lang w:val="en-US"/>
        </w:rPr>
      </w:pPr>
      <w:r w:rsidRPr="000F2ABF">
        <w:rPr>
          <w:lang w:val="en-US"/>
        </w:rPr>
        <w:t xml:space="preserve">This document shall serve you on the one hand as a guide for the design of your text, on the other hand as a format template for your article. For this purpose, the usual format templates of Word - Standard, Title, Heading, Caption - are adapted so that you can start writing your article immediately in this document. </w:t>
      </w:r>
    </w:p>
    <w:p w14:paraId="2BC96782" w14:textId="7C41D507" w:rsidR="000F2ABF" w:rsidRPr="000F2ABF" w:rsidRDefault="000F2ABF" w:rsidP="000F2ABF">
      <w:pPr>
        <w:rPr>
          <w:lang w:val="en-US"/>
        </w:rPr>
      </w:pPr>
      <w:r w:rsidRPr="000F2ABF">
        <w:rPr>
          <w:lang w:val="en-US"/>
        </w:rPr>
        <w:t>Please avoid hyphenation. Your Word document will be used for review and editing, then the article will be re-set by our graphic designers in a DTP program in the atp magazine color scheme.</w:t>
      </w:r>
    </w:p>
    <w:p w14:paraId="63A7CD67" w14:textId="1C2E64F9" w:rsidR="004F7856" w:rsidRPr="00DF1716" w:rsidRDefault="008B20B7" w:rsidP="002024D7">
      <w:pPr>
        <w:pStyle w:val="berschrift2"/>
      </w:pPr>
      <w:r>
        <w:t>Files</w:t>
      </w:r>
    </w:p>
    <w:p w14:paraId="6441C361" w14:textId="1EE4FACF" w:rsidR="008B20B7" w:rsidRDefault="008B20B7" w:rsidP="008B20B7">
      <w:r>
        <w:t>Please submit two files:</w:t>
      </w:r>
    </w:p>
    <w:p w14:paraId="49F14D1C" w14:textId="1E8C9B6F" w:rsidR="008B20B7" w:rsidRPr="008B20B7" w:rsidRDefault="008B20B7" w:rsidP="008B20B7">
      <w:pPr>
        <w:numPr>
          <w:ilvl w:val="0"/>
          <w:numId w:val="4"/>
        </w:numPr>
        <w:rPr>
          <w:lang w:val="en-US"/>
        </w:rPr>
      </w:pPr>
      <w:r w:rsidRPr="008B20B7">
        <w:rPr>
          <w:lang w:val="en-US"/>
        </w:rPr>
        <w:t>one file with text and images (compressed if necessary) in MS Word,</w:t>
      </w:r>
    </w:p>
    <w:p w14:paraId="74505844" w14:textId="40E12BA7" w:rsidR="004F7856" w:rsidRPr="008B20B7" w:rsidRDefault="008B20B7" w:rsidP="008B20B7">
      <w:pPr>
        <w:numPr>
          <w:ilvl w:val="0"/>
          <w:numId w:val="4"/>
        </w:numPr>
        <w:rPr>
          <w:lang w:val="en-US"/>
        </w:rPr>
      </w:pPr>
      <w:r w:rsidRPr="008B20B7">
        <w:rPr>
          <w:lang w:val="en-US"/>
        </w:rPr>
        <w:t>a compressed archive file with all images and drawings in the original (tiff, jpeg, eps, ppt) (see also the notes in section 2. Images and Tables).</w:t>
      </w:r>
    </w:p>
    <w:p w14:paraId="49570B9C" w14:textId="23A08B2B" w:rsidR="001A3712" w:rsidRPr="005B130B" w:rsidRDefault="005B130B" w:rsidP="005B130B">
      <w:pPr>
        <w:pStyle w:val="berschrift2"/>
        <w:rPr>
          <w:lang w:val="en-US"/>
        </w:rPr>
      </w:pPr>
      <w:r w:rsidRPr="005B130B">
        <w:rPr>
          <w:lang w:val="en-US"/>
        </w:rPr>
        <w:t>Structure of the contribution</w:t>
      </w:r>
    </w:p>
    <w:p w14:paraId="2B653085" w14:textId="33F41EB0" w:rsidR="008B4B9A" w:rsidRDefault="005B130B" w:rsidP="008B4B9A">
      <w:pPr>
        <w:rPr>
          <w:lang w:val="en-US"/>
        </w:rPr>
      </w:pPr>
      <w:r w:rsidRPr="005B130B">
        <w:rPr>
          <w:lang w:val="en-US"/>
        </w:rPr>
        <w:t>Your paper should be approximately 30,000 characters long, including spaces, and consist of a preamble, main body, references, and appendix.</w:t>
      </w:r>
    </w:p>
    <w:p w14:paraId="6DF389F3" w14:textId="723B757B" w:rsidR="002420C2" w:rsidRPr="005B130B" w:rsidRDefault="002420C2" w:rsidP="008B4B9A">
      <w:pPr>
        <w:rPr>
          <w:lang w:val="en-US"/>
        </w:rPr>
      </w:pPr>
      <w:r>
        <w:rPr>
          <w:lang w:val="en-US"/>
        </w:rPr>
        <w:t xml:space="preserve">We also accept Short Papers (Work-in-Progress). </w:t>
      </w:r>
      <w:r w:rsidR="00841C3E">
        <w:rPr>
          <w:lang w:val="en-US"/>
        </w:rPr>
        <w:t>They shoul</w:t>
      </w:r>
      <w:r w:rsidR="008041EA">
        <w:rPr>
          <w:lang w:val="en-US"/>
        </w:rPr>
        <w:t>d</w:t>
      </w:r>
      <w:r w:rsidR="00841C3E">
        <w:rPr>
          <w:lang w:val="en-US"/>
        </w:rPr>
        <w:t xml:space="preserve"> be in the range of 15.000 characters.</w:t>
      </w:r>
    </w:p>
    <w:p w14:paraId="640337C7" w14:textId="4A6F0D2F" w:rsidR="004C4BA3" w:rsidRPr="00515180" w:rsidRDefault="005B130B" w:rsidP="000B51F6">
      <w:pPr>
        <w:pStyle w:val="berschrift3"/>
      </w:pPr>
      <w:r>
        <w:t>Introduction</w:t>
      </w:r>
    </w:p>
    <w:p w14:paraId="7ED0B6D0" w14:textId="73D6C0C1" w:rsidR="005B130B" w:rsidRPr="005B130B" w:rsidRDefault="005B130B" w:rsidP="005B130B">
      <w:pPr>
        <w:ind w:left="227" w:firstLine="0"/>
        <w:rPr>
          <w:lang w:val="en-US"/>
        </w:rPr>
      </w:pPr>
      <w:r w:rsidRPr="005B130B">
        <w:rPr>
          <w:lang w:val="en-US"/>
        </w:rPr>
        <w:lastRenderedPageBreak/>
        <w:t>The introduction contains the following elements in the order given:</w:t>
      </w:r>
    </w:p>
    <w:p w14:paraId="28023E3A" w14:textId="3E202166" w:rsidR="005B130B" w:rsidRPr="005B130B" w:rsidRDefault="005B130B" w:rsidP="005B130B">
      <w:pPr>
        <w:numPr>
          <w:ilvl w:val="0"/>
          <w:numId w:val="5"/>
        </w:numPr>
        <w:rPr>
          <w:lang w:val="en-US"/>
        </w:rPr>
      </w:pPr>
      <w:r>
        <w:rPr>
          <w:lang w:val="en-US"/>
        </w:rPr>
        <w:t>Article</w:t>
      </w:r>
      <w:r w:rsidRPr="005B130B">
        <w:rPr>
          <w:lang w:val="en-US"/>
        </w:rPr>
        <w:t xml:space="preserve"> title: max. 28 characters incl. spaces.</w:t>
      </w:r>
    </w:p>
    <w:p w14:paraId="791A09DD" w14:textId="40DD9A31" w:rsidR="005B130B" w:rsidRPr="005B130B" w:rsidRDefault="005B130B" w:rsidP="005B130B">
      <w:pPr>
        <w:numPr>
          <w:ilvl w:val="0"/>
          <w:numId w:val="5"/>
        </w:numPr>
        <w:rPr>
          <w:lang w:val="en-US"/>
        </w:rPr>
      </w:pPr>
      <w:r w:rsidRPr="005B130B">
        <w:rPr>
          <w:lang w:val="en-US"/>
        </w:rPr>
        <w:t>Subtitle: max. 52 characters incl. spaces</w:t>
      </w:r>
    </w:p>
    <w:p w14:paraId="76F95878" w14:textId="5D1E1705" w:rsidR="005B130B" w:rsidRPr="005B130B" w:rsidRDefault="005B130B" w:rsidP="005B130B">
      <w:pPr>
        <w:numPr>
          <w:ilvl w:val="0"/>
          <w:numId w:val="5"/>
        </w:numPr>
        <w:rPr>
          <w:lang w:val="en-US"/>
        </w:rPr>
      </w:pPr>
      <w:r w:rsidRPr="005B130B">
        <w:rPr>
          <w:lang w:val="en-US"/>
        </w:rPr>
        <w:t>Name of authors (without acquired titles) and company or institution</w:t>
      </w:r>
    </w:p>
    <w:p w14:paraId="56C3F718" w14:textId="06087F01" w:rsidR="005B130B" w:rsidRPr="005B130B" w:rsidRDefault="005B130B" w:rsidP="005B130B">
      <w:pPr>
        <w:numPr>
          <w:ilvl w:val="0"/>
          <w:numId w:val="5"/>
        </w:numPr>
        <w:rPr>
          <w:lang w:val="en-US"/>
        </w:rPr>
      </w:pPr>
      <w:r>
        <w:rPr>
          <w:lang w:val="en-US"/>
        </w:rPr>
        <w:t>A</w:t>
      </w:r>
      <w:r w:rsidRPr="005B130B">
        <w:rPr>
          <w:lang w:val="en-US"/>
        </w:rPr>
        <w:t>bstract: max. 600 characters incl. spaces; no paragraphs</w:t>
      </w:r>
    </w:p>
    <w:p w14:paraId="36EB252B" w14:textId="0C160BD6" w:rsidR="005B130B" w:rsidRDefault="005B130B" w:rsidP="005B130B">
      <w:pPr>
        <w:numPr>
          <w:ilvl w:val="0"/>
          <w:numId w:val="5"/>
        </w:numPr>
      </w:pPr>
      <w:r>
        <w:t>Keywords: 3-5 words</w:t>
      </w:r>
    </w:p>
    <w:p w14:paraId="6F8A5897" w14:textId="091E1743" w:rsidR="004C4BA3" w:rsidRDefault="00AB5EE0" w:rsidP="000B51F6">
      <w:pPr>
        <w:pStyle w:val="berschrift3"/>
      </w:pPr>
      <w:r>
        <w:t>Main body</w:t>
      </w:r>
    </w:p>
    <w:p w14:paraId="21A45D62" w14:textId="571B1BD2" w:rsidR="00AB5EE0" w:rsidRPr="00E9727A" w:rsidRDefault="00AB5EE0" w:rsidP="00AB5EE0">
      <w:pPr>
        <w:rPr>
          <w:lang w:val="en-US"/>
        </w:rPr>
      </w:pPr>
      <w:r w:rsidRPr="00127D79">
        <w:rPr>
          <w:lang w:val="en-US"/>
        </w:rPr>
        <w:t xml:space="preserve">The main body is structured </w:t>
      </w:r>
      <w:r w:rsidR="00127D79" w:rsidRPr="00127D79">
        <w:rPr>
          <w:lang w:val="en-US"/>
        </w:rPr>
        <w:t>to the third level at most</w:t>
      </w:r>
      <w:r w:rsidRPr="00127D79">
        <w:rPr>
          <w:lang w:val="en-US"/>
        </w:rPr>
        <w:t xml:space="preserve"> (see Table 1). </w:t>
      </w:r>
      <w:r w:rsidRPr="00E9727A">
        <w:rPr>
          <w:lang w:val="en-US"/>
        </w:rPr>
        <w:t>The introduction needs as stated in this template - no heading.</w:t>
      </w:r>
    </w:p>
    <w:p w14:paraId="399F4840" w14:textId="700CF8A9" w:rsidR="00AB5EE0" w:rsidRPr="00AB5EE0" w:rsidRDefault="00AB5EE0" w:rsidP="00AB5EE0">
      <w:pPr>
        <w:numPr>
          <w:ilvl w:val="0"/>
          <w:numId w:val="6"/>
        </w:numPr>
        <w:rPr>
          <w:lang w:val="en-US"/>
        </w:rPr>
      </w:pPr>
      <w:r w:rsidRPr="00AB5EE0">
        <w:rPr>
          <w:lang w:val="en-US"/>
        </w:rPr>
        <w:t>Section headings have max. 40 characters</w:t>
      </w:r>
    </w:p>
    <w:p w14:paraId="2919726B" w14:textId="3C6F4C80" w:rsidR="001A3712" w:rsidRPr="00AB5EE0" w:rsidRDefault="00AB5EE0" w:rsidP="00AB5EE0">
      <w:pPr>
        <w:numPr>
          <w:ilvl w:val="0"/>
          <w:numId w:val="6"/>
        </w:numPr>
        <w:rPr>
          <w:lang w:val="en-US"/>
        </w:rPr>
      </w:pPr>
      <w:r w:rsidRPr="00AB5EE0">
        <w:rPr>
          <w:lang w:val="en-US"/>
        </w:rPr>
        <w:t>At the end of the main part there is a conclusion (max. 1000 characters)</w:t>
      </w:r>
    </w:p>
    <w:p w14:paraId="50473BED" w14:textId="4C27C479" w:rsidR="004C4BA3" w:rsidRPr="00EC3BFC" w:rsidRDefault="00AB5EE0" w:rsidP="000B51F6">
      <w:pPr>
        <w:pStyle w:val="berschrift3"/>
      </w:pPr>
      <w:r>
        <w:t>References</w:t>
      </w:r>
    </w:p>
    <w:p w14:paraId="59AAA960" w14:textId="44178687" w:rsidR="006F7D4F" w:rsidRPr="006F7D4F" w:rsidRDefault="006F7D4F" w:rsidP="006F7D4F">
      <w:pPr>
        <w:rPr>
          <w:lang w:val="en-US"/>
        </w:rPr>
      </w:pPr>
      <w:r w:rsidRPr="006F7D4F">
        <w:rPr>
          <w:lang w:val="en-US"/>
        </w:rPr>
        <w:t>Your paper is anchored in the state of knowledge and technology with 3 to 15 references to recognized quality-assured sources (articles, books, standards, in exceptional cases also websites). These are listed in the References section. In the text, refer to the entry using the number enclosed in square brackets, for example</w:t>
      </w:r>
      <w:r w:rsidR="00EB2EB9" w:rsidRPr="006F7D4F">
        <w:rPr>
          <w:lang w:val="en-US"/>
        </w:rPr>
        <w:t xml:space="preserve"> </w:t>
      </w:r>
      <w:r w:rsidR="00BA4B88">
        <w:fldChar w:fldCharType="begin"/>
      </w:r>
      <w:r w:rsidR="00BA4B88" w:rsidRPr="006F7D4F">
        <w:rPr>
          <w:lang w:val="en-US"/>
        </w:rPr>
        <w:instrText xml:space="preserve"> REF _Ref48744607 \r \h </w:instrText>
      </w:r>
      <w:r w:rsidR="00BA4B88">
        <w:fldChar w:fldCharType="separate"/>
      </w:r>
      <w:r w:rsidR="00BA4B88" w:rsidRPr="006F7D4F">
        <w:rPr>
          <w:lang w:val="en-US"/>
        </w:rPr>
        <w:t>[1]</w:t>
      </w:r>
      <w:r w:rsidR="00BA4B88">
        <w:fldChar w:fldCharType="end"/>
      </w:r>
      <w:r w:rsidR="0068263F" w:rsidRPr="006F7D4F">
        <w:rPr>
          <w:lang w:val="en-US"/>
        </w:rPr>
        <w:t xml:space="preserve"> </w:t>
      </w:r>
      <w:r>
        <w:rPr>
          <w:lang w:val="en-US"/>
        </w:rPr>
        <w:t>or</w:t>
      </w:r>
      <w:r w:rsidR="0068263F" w:rsidRPr="006F7D4F">
        <w:rPr>
          <w:lang w:val="en-US"/>
        </w:rPr>
        <w:t xml:space="preserve"> </w:t>
      </w:r>
      <w:r w:rsidR="0068263F">
        <w:fldChar w:fldCharType="begin"/>
      </w:r>
      <w:r w:rsidR="0068263F" w:rsidRPr="006F7D4F">
        <w:rPr>
          <w:lang w:val="en-US"/>
        </w:rPr>
        <w:instrText xml:space="preserve"> REF _Ref48744999 \r \h </w:instrText>
      </w:r>
      <w:r w:rsidR="0068263F">
        <w:fldChar w:fldCharType="separate"/>
      </w:r>
      <w:r w:rsidR="0068263F" w:rsidRPr="006F7D4F">
        <w:rPr>
          <w:lang w:val="en-US"/>
        </w:rPr>
        <w:t>[2]</w:t>
      </w:r>
      <w:r w:rsidR="0068263F">
        <w:fldChar w:fldCharType="end"/>
      </w:r>
      <w:r w:rsidR="0068263F" w:rsidRPr="006F7D4F">
        <w:rPr>
          <w:lang w:val="en-US"/>
        </w:rPr>
        <w:t xml:space="preserve">, </w:t>
      </w:r>
      <w:r w:rsidR="0068263F">
        <w:fldChar w:fldCharType="begin"/>
      </w:r>
      <w:r w:rsidR="0068263F" w:rsidRPr="006F7D4F">
        <w:rPr>
          <w:lang w:val="en-US"/>
        </w:rPr>
        <w:instrText xml:space="preserve"> REF _Ref48745001 \r \h </w:instrText>
      </w:r>
      <w:r w:rsidR="0068263F">
        <w:fldChar w:fldCharType="separate"/>
      </w:r>
      <w:r w:rsidR="0068263F" w:rsidRPr="006F7D4F">
        <w:rPr>
          <w:lang w:val="en-US"/>
        </w:rPr>
        <w:t>[3]</w:t>
      </w:r>
      <w:r w:rsidR="0068263F">
        <w:fldChar w:fldCharType="end"/>
      </w:r>
      <w:r w:rsidR="00881676" w:rsidRPr="006F7D4F">
        <w:rPr>
          <w:lang w:val="en-US"/>
        </w:rPr>
        <w:t>.</w:t>
      </w:r>
      <w:r w:rsidR="00A037CB" w:rsidRPr="006F7D4F">
        <w:rPr>
          <w:lang w:val="en-US"/>
        </w:rPr>
        <w:t xml:space="preserve"> </w:t>
      </w:r>
      <w:r w:rsidRPr="006F7D4F">
        <w:rPr>
          <w:lang w:val="en-US"/>
        </w:rPr>
        <w:t>The sources listed in the References section are automatically numbered. The Word cross-reference function can be used to refer to this in the text. This results in automatic numbering. The references are formatted differently depending on the publication form. In the following schemes, optional references are given in angle brackets &lt;&gt;, examples can be found at the end of the temp</w:t>
      </w:r>
      <w:r>
        <w:rPr>
          <w:lang w:val="en-US"/>
        </w:rPr>
        <w:t>late in the References section.</w:t>
      </w:r>
    </w:p>
    <w:p w14:paraId="4D9F7E43" w14:textId="31B82F90" w:rsidR="00E63C20" w:rsidRPr="00E63C20" w:rsidRDefault="00281BDB" w:rsidP="00E63C20">
      <w:pPr>
        <w:numPr>
          <w:ilvl w:val="0"/>
          <w:numId w:val="6"/>
        </w:numPr>
      </w:pPr>
      <w:r>
        <w:rPr>
          <w:i/>
        </w:rPr>
        <w:t>Book</w:t>
      </w:r>
      <w:r w:rsidR="00E63C20" w:rsidRPr="00E63C20">
        <w:t>:</w:t>
      </w:r>
    </w:p>
    <w:p w14:paraId="7ABBBDBB" w14:textId="724CC73B" w:rsidR="000432FD" w:rsidRPr="00E9727A" w:rsidRDefault="00281BDB" w:rsidP="00B12CF8">
      <w:pPr>
        <w:ind w:left="709" w:hanging="482"/>
        <w:rPr>
          <w:lang w:val="en-US"/>
        </w:rPr>
      </w:pPr>
      <w:r w:rsidRPr="00E9727A">
        <w:rPr>
          <w:lang w:val="en-US"/>
        </w:rPr>
        <w:tab/>
        <w:t>Name, FN</w:t>
      </w:r>
      <w:r w:rsidR="003F535D" w:rsidRPr="00E9727A">
        <w:rPr>
          <w:lang w:val="en-US"/>
        </w:rPr>
        <w:t xml:space="preserve">., </w:t>
      </w:r>
      <w:r w:rsidRPr="00E9727A">
        <w:rPr>
          <w:lang w:val="en-US"/>
        </w:rPr>
        <w:t>Name, FN.: Book title</w:t>
      </w:r>
      <w:r w:rsidR="00E63C20" w:rsidRPr="00E9727A">
        <w:rPr>
          <w:lang w:val="en-US"/>
        </w:rPr>
        <w:t xml:space="preserve">. </w:t>
      </w:r>
      <w:r w:rsidR="000432FD" w:rsidRPr="00E9727A">
        <w:rPr>
          <w:lang w:val="en-US"/>
        </w:rPr>
        <w:t>&lt;</w:t>
      </w:r>
      <w:r w:rsidRPr="00E9727A">
        <w:rPr>
          <w:lang w:val="en-US"/>
        </w:rPr>
        <w:t>Place of publication</w:t>
      </w:r>
      <w:r w:rsidR="000432FD" w:rsidRPr="00E9727A">
        <w:rPr>
          <w:lang w:val="en-US"/>
        </w:rPr>
        <w:t xml:space="preserve">,&gt; </w:t>
      </w:r>
      <w:r w:rsidRPr="00E9727A">
        <w:rPr>
          <w:lang w:val="en-US"/>
        </w:rPr>
        <w:t>year of publication</w:t>
      </w:r>
      <w:r w:rsidR="00E63C20" w:rsidRPr="00E9727A">
        <w:rPr>
          <w:lang w:val="en-US"/>
        </w:rPr>
        <w:t>.</w:t>
      </w:r>
    </w:p>
    <w:p w14:paraId="0F6AB6A2" w14:textId="5E9121AB" w:rsidR="00E63C20" w:rsidRPr="00E63C20" w:rsidRDefault="00E63C20" w:rsidP="00E63C20">
      <w:pPr>
        <w:numPr>
          <w:ilvl w:val="0"/>
          <w:numId w:val="6"/>
        </w:numPr>
      </w:pPr>
      <w:r>
        <w:rPr>
          <w:i/>
        </w:rPr>
        <w:t>Journal</w:t>
      </w:r>
      <w:r w:rsidR="00281BDB">
        <w:rPr>
          <w:i/>
        </w:rPr>
        <w:t xml:space="preserve"> article</w:t>
      </w:r>
      <w:r>
        <w:rPr>
          <w:i/>
        </w:rPr>
        <w:t>:</w:t>
      </w:r>
    </w:p>
    <w:p w14:paraId="0BED1688" w14:textId="1715F7F2" w:rsidR="00E63C20" w:rsidRPr="00281BDB" w:rsidRDefault="00281BDB" w:rsidP="00FC41ED">
      <w:pPr>
        <w:ind w:left="709" w:hanging="482"/>
        <w:rPr>
          <w:lang w:val="en-US"/>
        </w:rPr>
      </w:pPr>
      <w:r w:rsidRPr="00E9727A">
        <w:rPr>
          <w:lang w:val="en-US"/>
        </w:rPr>
        <w:tab/>
      </w:r>
      <w:r w:rsidRPr="00281BDB">
        <w:rPr>
          <w:lang w:val="en-US"/>
        </w:rPr>
        <w:t>Name, FN</w:t>
      </w:r>
      <w:r w:rsidR="00E63C20" w:rsidRPr="00281BDB">
        <w:rPr>
          <w:lang w:val="en-US"/>
        </w:rPr>
        <w:t>.</w:t>
      </w:r>
      <w:r w:rsidR="00894DBC" w:rsidRPr="00281BDB">
        <w:rPr>
          <w:lang w:val="en-US"/>
        </w:rPr>
        <w:t>,</w:t>
      </w:r>
      <w:r w:rsidRPr="00281BDB">
        <w:rPr>
          <w:lang w:val="en-US"/>
        </w:rPr>
        <w:t xml:space="preserve"> Name, FN</w:t>
      </w:r>
      <w:r w:rsidR="00E63C20" w:rsidRPr="00281BDB">
        <w:rPr>
          <w:lang w:val="en-US"/>
        </w:rPr>
        <w:t>.</w:t>
      </w:r>
      <w:r w:rsidR="00894DBC" w:rsidRPr="00281BDB">
        <w:rPr>
          <w:lang w:val="en-US"/>
        </w:rPr>
        <w:t>,</w:t>
      </w:r>
      <w:r w:rsidRPr="00281BDB">
        <w:rPr>
          <w:lang w:val="en-US"/>
        </w:rPr>
        <w:t xml:space="preserve"> Name, FN</w:t>
      </w:r>
      <w:r w:rsidR="00E63C20" w:rsidRPr="00281BDB">
        <w:rPr>
          <w:lang w:val="en-US"/>
        </w:rPr>
        <w:t xml:space="preserve">.: </w:t>
      </w:r>
      <w:r w:rsidRPr="00281BDB">
        <w:rPr>
          <w:lang w:val="en-US"/>
        </w:rPr>
        <w:t xml:space="preserve">article </w:t>
      </w:r>
      <w:r w:rsidR="00E63C20" w:rsidRPr="00281BDB">
        <w:rPr>
          <w:lang w:val="en-US"/>
        </w:rPr>
        <w:t>t</w:t>
      </w:r>
      <w:r w:rsidRPr="00281BDB">
        <w:rPr>
          <w:lang w:val="en-US"/>
        </w:rPr>
        <w:t>itle</w:t>
      </w:r>
      <w:r w:rsidR="000432FD" w:rsidRPr="00281BDB">
        <w:rPr>
          <w:lang w:val="en-US"/>
        </w:rPr>
        <w:t>. Journal</w:t>
      </w:r>
      <w:r w:rsidRPr="00281BDB">
        <w:rPr>
          <w:lang w:val="en-US"/>
        </w:rPr>
        <w:t xml:space="preserve"> tit</w:t>
      </w:r>
      <w:r w:rsidR="000432FD" w:rsidRPr="00281BDB">
        <w:rPr>
          <w:lang w:val="en-US"/>
        </w:rPr>
        <w:t>l</w:t>
      </w:r>
      <w:r w:rsidRPr="00281BDB">
        <w:rPr>
          <w:lang w:val="en-US"/>
        </w:rPr>
        <w:t>e</w:t>
      </w:r>
      <w:r w:rsidR="00E63C20" w:rsidRPr="00281BDB">
        <w:rPr>
          <w:lang w:val="en-US"/>
        </w:rPr>
        <w:t xml:space="preserve"> </w:t>
      </w:r>
      <w:r w:rsidRPr="00281BDB">
        <w:rPr>
          <w:lang w:val="en-US"/>
        </w:rPr>
        <w:t>volume</w:t>
      </w:r>
      <w:r w:rsidR="00E63C20" w:rsidRPr="00281BDB">
        <w:rPr>
          <w:lang w:val="en-US"/>
        </w:rPr>
        <w:t>(</w:t>
      </w:r>
      <w:r w:rsidRPr="00281BDB">
        <w:rPr>
          <w:lang w:val="en-US"/>
        </w:rPr>
        <w:t>number</w:t>
      </w:r>
      <w:r w:rsidR="00E63C20" w:rsidRPr="00281BDB">
        <w:rPr>
          <w:lang w:val="en-US"/>
        </w:rPr>
        <w:t xml:space="preserve">), </w:t>
      </w:r>
      <w:r w:rsidRPr="00281BDB">
        <w:rPr>
          <w:lang w:val="en-US"/>
        </w:rPr>
        <w:t>p</w:t>
      </w:r>
      <w:r w:rsidR="000432FD" w:rsidRPr="00281BDB">
        <w:rPr>
          <w:lang w:val="en-US"/>
        </w:rPr>
        <w:t xml:space="preserve">. </w:t>
      </w:r>
      <w:r w:rsidRPr="00281BDB">
        <w:rPr>
          <w:lang w:val="en-US"/>
        </w:rPr>
        <w:t>fromPage</w:t>
      </w:r>
      <w:r w:rsidR="00E63C20" w:rsidRPr="00281BDB">
        <w:rPr>
          <w:lang w:val="en-US"/>
        </w:rPr>
        <w:noBreakHyphen/>
      </w:r>
      <w:r w:rsidRPr="00281BDB">
        <w:rPr>
          <w:lang w:val="en-US"/>
        </w:rPr>
        <w:t>toPage</w:t>
      </w:r>
      <w:r w:rsidR="00E63C20" w:rsidRPr="00281BDB">
        <w:rPr>
          <w:lang w:val="en-US"/>
        </w:rPr>
        <w:t xml:space="preserve">, </w:t>
      </w:r>
      <w:r>
        <w:rPr>
          <w:lang w:val="en-US"/>
        </w:rPr>
        <w:t>year</w:t>
      </w:r>
      <w:r w:rsidR="00E63C20" w:rsidRPr="00281BDB">
        <w:rPr>
          <w:lang w:val="en-US"/>
        </w:rPr>
        <w:t>.</w:t>
      </w:r>
    </w:p>
    <w:p w14:paraId="2186234B" w14:textId="4FCFD9E9" w:rsidR="00FC41ED" w:rsidRPr="00F76E5C" w:rsidRDefault="00E63C20" w:rsidP="000432FD">
      <w:pPr>
        <w:ind w:left="709" w:hanging="482"/>
        <w:rPr>
          <w:lang w:val="en-US"/>
        </w:rPr>
      </w:pPr>
      <w:r w:rsidRPr="00281BDB">
        <w:rPr>
          <w:lang w:val="en-US"/>
        </w:rPr>
        <w:tab/>
      </w:r>
      <w:r w:rsidR="00F76E5C" w:rsidRPr="00F76E5C">
        <w:rPr>
          <w:lang w:val="en-US"/>
        </w:rPr>
        <w:t>The year is often given as volume, number as issue</w:t>
      </w:r>
      <w:r w:rsidRPr="00F76E5C">
        <w:rPr>
          <w:lang w:val="en-US"/>
        </w:rPr>
        <w:t>.</w:t>
      </w:r>
    </w:p>
    <w:p w14:paraId="3204BD74" w14:textId="27672C94" w:rsidR="00E63C20" w:rsidRDefault="00F76E5C" w:rsidP="00F76E5C">
      <w:pPr>
        <w:numPr>
          <w:ilvl w:val="0"/>
          <w:numId w:val="6"/>
        </w:numPr>
      </w:pPr>
      <w:r w:rsidRPr="00F76E5C">
        <w:rPr>
          <w:i/>
        </w:rPr>
        <w:t>Article in conference proceedings</w:t>
      </w:r>
      <w:r w:rsidR="00E63C20" w:rsidRPr="00E63C20">
        <w:t xml:space="preserve">: </w:t>
      </w:r>
    </w:p>
    <w:p w14:paraId="7AE4D05F" w14:textId="41C181BF" w:rsidR="00FC41ED" w:rsidRDefault="00E63C20" w:rsidP="000432FD">
      <w:pPr>
        <w:ind w:left="709" w:hanging="482"/>
      </w:pPr>
      <w:r w:rsidRPr="00E9727A">
        <w:rPr>
          <w:lang w:val="en-US"/>
        </w:rPr>
        <w:tab/>
        <w:t xml:space="preserve">Name, </w:t>
      </w:r>
      <w:r w:rsidR="00F76E5C" w:rsidRPr="00E9727A">
        <w:rPr>
          <w:lang w:val="en-US"/>
        </w:rPr>
        <w:t>FN</w:t>
      </w:r>
      <w:r w:rsidRPr="00E9727A">
        <w:rPr>
          <w:lang w:val="en-US"/>
        </w:rPr>
        <w:t xml:space="preserve">.: </w:t>
      </w:r>
      <w:r w:rsidR="00F76E5C" w:rsidRPr="00E9727A">
        <w:rPr>
          <w:lang w:val="en-US"/>
        </w:rPr>
        <w:t>Article title</w:t>
      </w:r>
      <w:r w:rsidRPr="00E9727A">
        <w:rPr>
          <w:lang w:val="en-US"/>
        </w:rPr>
        <w:t xml:space="preserve">. </w:t>
      </w:r>
      <w:r w:rsidRPr="00F76E5C">
        <w:rPr>
          <w:lang w:val="en-US"/>
        </w:rPr>
        <w:t xml:space="preserve">In: </w:t>
      </w:r>
      <w:r w:rsidR="00F76E5C" w:rsidRPr="00F76E5C">
        <w:rPr>
          <w:lang w:val="en-US"/>
        </w:rPr>
        <w:t>conference proceedings, p</w:t>
      </w:r>
      <w:r w:rsidRPr="00F76E5C">
        <w:rPr>
          <w:lang w:val="en-US"/>
        </w:rPr>
        <w:t xml:space="preserve">. </w:t>
      </w:r>
      <w:r w:rsidR="00F76E5C" w:rsidRPr="00281BDB">
        <w:rPr>
          <w:lang w:val="en-US"/>
        </w:rPr>
        <w:t>fromPage</w:t>
      </w:r>
      <w:r w:rsidR="00F76E5C" w:rsidRPr="00281BDB">
        <w:rPr>
          <w:lang w:val="en-US"/>
        </w:rPr>
        <w:noBreakHyphen/>
        <w:t>toPage</w:t>
      </w:r>
      <w:r w:rsidRPr="00F76E5C">
        <w:rPr>
          <w:lang w:val="en-US"/>
        </w:rPr>
        <w:t xml:space="preserve">. </w:t>
      </w:r>
      <w:r w:rsidR="000432FD">
        <w:t>&lt;</w:t>
      </w:r>
      <w:r w:rsidR="00F76E5C" w:rsidRPr="00B12CF8">
        <w:t>Place of publication</w:t>
      </w:r>
      <w:r w:rsidR="000432FD">
        <w:t>,&gt;</w:t>
      </w:r>
      <w:r w:rsidR="000432FD" w:rsidRPr="00E63C20">
        <w:t xml:space="preserve"> </w:t>
      </w:r>
      <w:r w:rsidR="00F76E5C" w:rsidRPr="00B12CF8">
        <w:t>year of publication</w:t>
      </w:r>
      <w:r w:rsidRPr="00E63C20">
        <w:t>. &lt;doi:XXXX&gt;</w:t>
      </w:r>
    </w:p>
    <w:p w14:paraId="371AC66C" w14:textId="2001CFFF" w:rsidR="00E63C20" w:rsidRDefault="00F76E5C" w:rsidP="00E63C20">
      <w:pPr>
        <w:numPr>
          <w:ilvl w:val="0"/>
          <w:numId w:val="6"/>
        </w:numPr>
      </w:pPr>
      <w:r>
        <w:rPr>
          <w:i/>
        </w:rPr>
        <w:t>Article in book</w:t>
      </w:r>
      <w:r w:rsidR="00E63C20" w:rsidRPr="00E63C20">
        <w:t xml:space="preserve">: </w:t>
      </w:r>
    </w:p>
    <w:p w14:paraId="193AE518" w14:textId="24DADF19" w:rsidR="00E63C20" w:rsidRDefault="00F76E5C" w:rsidP="00FC41ED">
      <w:pPr>
        <w:ind w:left="709" w:hanging="482"/>
      </w:pPr>
      <w:r w:rsidRPr="00E9727A">
        <w:rPr>
          <w:lang w:val="en-US"/>
        </w:rPr>
        <w:tab/>
        <w:t>Name, FN</w:t>
      </w:r>
      <w:r w:rsidR="00E63C20" w:rsidRPr="00E9727A">
        <w:rPr>
          <w:lang w:val="en-US"/>
        </w:rPr>
        <w:t xml:space="preserve">.: </w:t>
      </w:r>
      <w:r w:rsidR="008172B3" w:rsidRPr="00E9727A">
        <w:rPr>
          <w:lang w:val="en-US"/>
        </w:rPr>
        <w:t>Article title</w:t>
      </w:r>
      <w:r w:rsidR="00E63C20" w:rsidRPr="00E9727A">
        <w:rPr>
          <w:lang w:val="en-US"/>
        </w:rPr>
        <w:t>. In: Name</w:t>
      </w:r>
      <w:r w:rsidRPr="00E9727A">
        <w:rPr>
          <w:lang w:val="en-US"/>
        </w:rPr>
        <w:t>, FN</w:t>
      </w:r>
      <w:r w:rsidR="000432FD" w:rsidRPr="00E9727A">
        <w:rPr>
          <w:lang w:val="en-US"/>
        </w:rPr>
        <w:t xml:space="preserve">. </w:t>
      </w:r>
      <w:r w:rsidR="00E63C20" w:rsidRPr="008172B3">
        <w:rPr>
          <w:lang w:val="en-US"/>
        </w:rPr>
        <w:t>(</w:t>
      </w:r>
      <w:r w:rsidR="008172B3" w:rsidRPr="008172B3">
        <w:rPr>
          <w:lang w:val="en-US"/>
        </w:rPr>
        <w:t>Ed</w:t>
      </w:r>
      <w:r w:rsidR="00E63C20" w:rsidRPr="008172B3">
        <w:rPr>
          <w:lang w:val="en-US"/>
        </w:rPr>
        <w:t xml:space="preserve">.) </w:t>
      </w:r>
      <w:r w:rsidR="008172B3" w:rsidRPr="008172B3">
        <w:rPr>
          <w:lang w:val="en-US"/>
        </w:rPr>
        <w:t>Book title, p</w:t>
      </w:r>
      <w:r w:rsidR="00E63C20" w:rsidRPr="008172B3">
        <w:rPr>
          <w:lang w:val="en-US"/>
        </w:rPr>
        <w:t xml:space="preserve">. </w:t>
      </w:r>
      <w:r w:rsidR="008172B3" w:rsidRPr="00281BDB">
        <w:rPr>
          <w:lang w:val="en-US"/>
        </w:rPr>
        <w:t>fromPage</w:t>
      </w:r>
      <w:r w:rsidR="008172B3" w:rsidRPr="00281BDB">
        <w:rPr>
          <w:lang w:val="en-US"/>
        </w:rPr>
        <w:noBreakHyphen/>
        <w:t>toPage</w:t>
      </w:r>
      <w:r w:rsidR="00E63C20" w:rsidRPr="008172B3">
        <w:rPr>
          <w:lang w:val="en-US"/>
        </w:rPr>
        <w:t xml:space="preserve">. </w:t>
      </w:r>
      <w:r w:rsidR="000432FD" w:rsidRPr="00E63C20">
        <w:t>&lt;</w:t>
      </w:r>
      <w:r w:rsidR="008172B3" w:rsidRPr="00B12CF8">
        <w:t>Place of publication</w:t>
      </w:r>
      <w:r w:rsidR="008172B3">
        <w:t>,&gt; &lt;publisher</w:t>
      </w:r>
      <w:r w:rsidR="000432FD">
        <w:t>&gt;</w:t>
      </w:r>
      <w:r w:rsidR="00E63C20" w:rsidRPr="00E63C20">
        <w:t xml:space="preserve"> </w:t>
      </w:r>
      <w:r w:rsidR="008172B3">
        <w:t>year</w:t>
      </w:r>
      <w:r w:rsidR="00E63C20" w:rsidRPr="00E63C20">
        <w:t>.</w:t>
      </w:r>
    </w:p>
    <w:p w14:paraId="0373849E" w14:textId="72A75916" w:rsidR="000432FD" w:rsidRDefault="00F76E5C" w:rsidP="000432FD">
      <w:pPr>
        <w:numPr>
          <w:ilvl w:val="0"/>
          <w:numId w:val="6"/>
        </w:numPr>
      </w:pPr>
      <w:r>
        <w:rPr>
          <w:i/>
        </w:rPr>
        <w:t>Norms, standards a</w:t>
      </w:r>
      <w:r w:rsidR="000432FD">
        <w:rPr>
          <w:i/>
        </w:rPr>
        <w:t xml:space="preserve">nd </w:t>
      </w:r>
      <w:r>
        <w:rPr>
          <w:i/>
        </w:rPr>
        <w:t>guidelines</w:t>
      </w:r>
      <w:r w:rsidR="000432FD" w:rsidRPr="00E63C20">
        <w:t xml:space="preserve">: </w:t>
      </w:r>
    </w:p>
    <w:p w14:paraId="01B34C09" w14:textId="11D6B9CB" w:rsidR="0014276E" w:rsidRPr="008172B3" w:rsidRDefault="000432FD" w:rsidP="0014276E">
      <w:pPr>
        <w:ind w:left="709" w:hanging="482"/>
        <w:rPr>
          <w:lang w:val="en-US"/>
        </w:rPr>
      </w:pPr>
      <w:r w:rsidRPr="00E9727A">
        <w:rPr>
          <w:lang w:val="en-US"/>
        </w:rPr>
        <w:tab/>
      </w:r>
      <w:r w:rsidRPr="008172B3">
        <w:rPr>
          <w:lang w:val="en-US"/>
        </w:rPr>
        <w:t>Norm</w:t>
      </w:r>
      <w:r w:rsidR="008172B3" w:rsidRPr="008172B3">
        <w:rPr>
          <w:lang w:val="en-US"/>
        </w:rPr>
        <w:t xml:space="preserve"> abbreviation</w:t>
      </w:r>
      <w:r w:rsidRPr="008172B3">
        <w:rPr>
          <w:lang w:val="en-US"/>
        </w:rPr>
        <w:t>: Norm</w:t>
      </w:r>
      <w:r w:rsidR="008172B3" w:rsidRPr="008172B3">
        <w:rPr>
          <w:lang w:val="en-US"/>
        </w:rPr>
        <w:t xml:space="preserve"> tit</w:t>
      </w:r>
      <w:r w:rsidRPr="008172B3">
        <w:rPr>
          <w:lang w:val="en-US"/>
        </w:rPr>
        <w:t>l</w:t>
      </w:r>
      <w:r w:rsidR="008172B3" w:rsidRPr="008172B3">
        <w:rPr>
          <w:lang w:val="en-US"/>
        </w:rPr>
        <w:t>e. Year</w:t>
      </w:r>
      <w:r w:rsidRPr="008172B3">
        <w:rPr>
          <w:lang w:val="en-US"/>
        </w:rPr>
        <w:t>.</w:t>
      </w:r>
      <w:r w:rsidR="003F535D" w:rsidRPr="008172B3">
        <w:rPr>
          <w:lang w:val="en-US"/>
        </w:rPr>
        <w:t xml:space="preserve"> </w:t>
      </w:r>
      <w:r w:rsidR="0014276E" w:rsidRPr="008172B3">
        <w:rPr>
          <w:lang w:val="en-US"/>
        </w:rPr>
        <w:t xml:space="preserve">URL, </w:t>
      </w:r>
      <w:r w:rsidR="008172B3" w:rsidRPr="008172B3">
        <w:rPr>
          <w:lang w:val="en-US"/>
        </w:rPr>
        <w:t>for example</w:t>
      </w:r>
      <w:r w:rsidR="0014276E" w:rsidRPr="008172B3">
        <w:rPr>
          <w:lang w:val="en-US"/>
        </w:rPr>
        <w:t xml:space="preserve"> </w:t>
      </w:r>
      <w:r w:rsidR="003D456D" w:rsidRPr="008172B3">
        <w:rPr>
          <w:lang w:val="en-US"/>
        </w:rPr>
        <w:t xml:space="preserve">VDI: </w:t>
      </w:r>
      <w:hyperlink r:id="rId8" w:history="1">
        <w:r w:rsidR="003D456D" w:rsidRPr="008172B3">
          <w:rPr>
            <w:rStyle w:val="Hyperlink"/>
            <w:lang w:val="en-US"/>
          </w:rPr>
          <w:t>www.beuth.de</w:t>
        </w:r>
      </w:hyperlink>
      <w:r w:rsidR="003D456D" w:rsidRPr="008172B3">
        <w:rPr>
          <w:lang w:val="en-US"/>
        </w:rPr>
        <w:t>, IEC</w:t>
      </w:r>
      <w:r w:rsidR="0014276E" w:rsidRPr="008172B3">
        <w:rPr>
          <w:lang w:val="en-US"/>
        </w:rPr>
        <w:t xml:space="preserve">: </w:t>
      </w:r>
      <w:hyperlink r:id="rId9" w:history="1">
        <w:r w:rsidR="0014276E" w:rsidRPr="008172B3">
          <w:rPr>
            <w:rStyle w:val="Hyperlink"/>
            <w:lang w:val="en-US"/>
          </w:rPr>
          <w:t>www.iec.ch</w:t>
        </w:r>
      </w:hyperlink>
      <w:r w:rsidR="0014276E" w:rsidRPr="008172B3">
        <w:rPr>
          <w:lang w:val="en-US"/>
        </w:rPr>
        <w:t>, iso: www.beuth.de</w:t>
      </w:r>
    </w:p>
    <w:p w14:paraId="5678B64E" w14:textId="23935F21" w:rsidR="003F535D" w:rsidRDefault="00F76E5C" w:rsidP="003F535D">
      <w:pPr>
        <w:numPr>
          <w:ilvl w:val="0"/>
          <w:numId w:val="6"/>
        </w:numPr>
      </w:pPr>
      <w:r>
        <w:rPr>
          <w:i/>
        </w:rPr>
        <w:t>Web pages</w:t>
      </w:r>
      <w:r w:rsidR="003F535D" w:rsidRPr="00E63C20">
        <w:t xml:space="preserve">: </w:t>
      </w:r>
    </w:p>
    <w:p w14:paraId="6FF6C1A6" w14:textId="523614D4" w:rsidR="000432FD" w:rsidRPr="00E63C20" w:rsidRDefault="003F535D" w:rsidP="003F535D">
      <w:pPr>
        <w:ind w:left="709" w:hanging="482"/>
      </w:pPr>
      <w:r>
        <w:tab/>
        <w:t>Aut</w:t>
      </w:r>
      <w:r w:rsidR="00F76E5C">
        <w:t>h</w:t>
      </w:r>
      <w:r>
        <w:t>or: Titl</w:t>
      </w:r>
      <w:r w:rsidR="00F76E5C">
        <w:t>e</w:t>
      </w:r>
      <w:r w:rsidRPr="00E63C20">
        <w:t>.</w:t>
      </w:r>
      <w:r>
        <w:t xml:space="preserve"> URL</w:t>
      </w:r>
      <w:r w:rsidRPr="00E63C20">
        <w:t>.</w:t>
      </w:r>
    </w:p>
    <w:p w14:paraId="12470DBA" w14:textId="0E4679A2" w:rsidR="004C4BA3" w:rsidRPr="00EC3BFC" w:rsidRDefault="008172B3" w:rsidP="002024D7">
      <w:pPr>
        <w:pStyle w:val="berschrift2"/>
      </w:pPr>
      <w:r>
        <w:t>Formal text layout</w:t>
      </w:r>
    </w:p>
    <w:p w14:paraId="4E45491A" w14:textId="77777777" w:rsidR="008172B3" w:rsidRPr="008172B3" w:rsidRDefault="008172B3" w:rsidP="008172B3">
      <w:pPr>
        <w:rPr>
          <w:lang w:val="en-US"/>
        </w:rPr>
      </w:pPr>
      <w:r w:rsidRPr="008172B3">
        <w:rPr>
          <w:lang w:val="en-US"/>
        </w:rPr>
        <w:t>The maximum length of the formatted article is 30,000 characters (including spaces); max. 2 images per printed page.</w:t>
      </w:r>
    </w:p>
    <w:p w14:paraId="0008E83A" w14:textId="35520C65" w:rsidR="008172B3" w:rsidRPr="00E9727A" w:rsidRDefault="008172B3" w:rsidP="008172B3">
      <w:pPr>
        <w:numPr>
          <w:ilvl w:val="0"/>
          <w:numId w:val="7"/>
        </w:numPr>
        <w:rPr>
          <w:lang w:val="en-US"/>
        </w:rPr>
      </w:pPr>
      <w:r w:rsidRPr="00E9727A">
        <w:rPr>
          <w:lang w:val="en-US"/>
        </w:rPr>
        <w:t xml:space="preserve">Use emphasis sparingly. Emphases are to be set in </w:t>
      </w:r>
      <w:r w:rsidRPr="00E9727A">
        <w:rPr>
          <w:i/>
          <w:lang w:val="en-US"/>
        </w:rPr>
        <w:t>italics</w:t>
      </w:r>
      <w:r w:rsidRPr="00E9727A">
        <w:rPr>
          <w:lang w:val="en-US"/>
        </w:rPr>
        <w:t xml:space="preserve">, never in capital letters. Please place technical terms and your own definitions in "German quotation marks". </w:t>
      </w:r>
    </w:p>
    <w:p w14:paraId="70C1BB61" w14:textId="00DE40DE" w:rsidR="008172B3" w:rsidRPr="008172B3" w:rsidRDefault="008172B3" w:rsidP="008172B3">
      <w:pPr>
        <w:rPr>
          <w:lang w:val="en-US"/>
        </w:rPr>
      </w:pPr>
      <w:r w:rsidRPr="008172B3">
        <w:rPr>
          <w:lang w:val="en-US"/>
        </w:rPr>
        <w:t xml:space="preserve">Please use </w:t>
      </w:r>
      <w:r w:rsidRPr="008172B3">
        <w:rPr>
          <w:i/>
          <w:lang w:val="en-US"/>
        </w:rPr>
        <w:t>italics</w:t>
      </w:r>
      <w:r w:rsidRPr="008172B3">
        <w:rPr>
          <w:lang w:val="en-US"/>
        </w:rPr>
        <w:t xml:space="preserve"> for personal names.</w:t>
      </w:r>
    </w:p>
    <w:p w14:paraId="7BAF7442" w14:textId="4E77F647" w:rsidR="008172B3" w:rsidRPr="00E9727A" w:rsidRDefault="008172B3" w:rsidP="008172B3">
      <w:pPr>
        <w:numPr>
          <w:ilvl w:val="0"/>
          <w:numId w:val="7"/>
        </w:numPr>
        <w:rPr>
          <w:lang w:val="en-US"/>
        </w:rPr>
      </w:pPr>
      <w:r w:rsidRPr="00E9727A">
        <w:rPr>
          <w:lang w:val="en-US"/>
        </w:rPr>
        <w:t>Tabs are only needed for lists and enumerations. Tables should not be entered with tabs, but with the table editor.</w:t>
      </w:r>
    </w:p>
    <w:p w14:paraId="2765EE1F" w14:textId="77777777" w:rsidR="008172B3" w:rsidRPr="00E9727A" w:rsidRDefault="008172B3" w:rsidP="008172B3">
      <w:pPr>
        <w:ind w:left="587" w:firstLine="0"/>
        <w:rPr>
          <w:lang w:val="en-US"/>
        </w:rPr>
      </w:pPr>
    </w:p>
    <w:p w14:paraId="7597AD7F" w14:textId="1C3CB8B2" w:rsidR="00574CC5" w:rsidRPr="00574CC5" w:rsidRDefault="002856D4" w:rsidP="00574CC5">
      <w:pPr>
        <w:numPr>
          <w:ilvl w:val="0"/>
          <w:numId w:val="7"/>
        </w:numPr>
        <w:rPr>
          <w:lang w:val="en-US"/>
        </w:rPr>
      </w:pPr>
      <w:r w:rsidRPr="002856D4">
        <w:rPr>
          <w:lang w:val="en-US"/>
        </w:rPr>
        <w:lastRenderedPageBreak/>
        <w:t>Mathematical formulas: Please make sure that the formulas are in accordance with DIN 1338</w:t>
      </w:r>
      <w:r w:rsidR="003F535D" w:rsidRPr="002856D4">
        <w:rPr>
          <w:lang w:val="en-US"/>
        </w:rPr>
        <w:t xml:space="preserve"> </w:t>
      </w:r>
      <w:r w:rsidR="003C02FD">
        <w:fldChar w:fldCharType="begin"/>
      </w:r>
      <w:r w:rsidR="003C02FD" w:rsidRPr="002856D4">
        <w:rPr>
          <w:lang w:val="en-US"/>
        </w:rPr>
        <w:instrText xml:space="preserve"> REF _Ref48744529 \r \h </w:instrText>
      </w:r>
      <w:r w:rsidR="003C02FD">
        <w:fldChar w:fldCharType="separate"/>
      </w:r>
      <w:r w:rsidR="003C02FD" w:rsidRPr="002856D4">
        <w:rPr>
          <w:lang w:val="en-US"/>
        </w:rPr>
        <w:t>[4]</w:t>
      </w:r>
      <w:r w:rsidR="003C02FD">
        <w:fldChar w:fldCharType="end"/>
      </w:r>
      <w:r w:rsidR="004C4BA3" w:rsidRPr="002856D4">
        <w:rPr>
          <w:lang w:val="en-US"/>
        </w:rPr>
        <w:t xml:space="preserve">. </w:t>
      </w:r>
      <w:r w:rsidR="00574CC5" w:rsidRPr="00574CC5">
        <w:rPr>
          <w:lang w:val="en-US"/>
        </w:rPr>
        <w:t>The formulas should be entered individually. The basic settings should not be changed and entered formulas should not be "reformatted" manually, in particular you should use the format template Function only for functions.</w:t>
      </w:r>
    </w:p>
    <w:p w14:paraId="57BF4A90" w14:textId="608658A8" w:rsidR="004C4BA3" w:rsidRDefault="00574CC5" w:rsidP="00574CC5">
      <w:pPr>
        <w:ind w:left="587" w:firstLine="0"/>
        <w:rPr>
          <w:lang w:val="en-US"/>
        </w:rPr>
      </w:pPr>
      <w:r w:rsidRPr="00574CC5">
        <w:rPr>
          <w:lang w:val="en-US"/>
        </w:rPr>
        <w:t>The equations are to be numbered with consecutive Arabic numerals (in round brackets).</w:t>
      </w:r>
    </w:p>
    <w:p w14:paraId="1D0416A0" w14:textId="54ADCBBA" w:rsidR="00574CC5" w:rsidRPr="00574CC5" w:rsidRDefault="00574CC5" w:rsidP="00574CC5">
      <w:pPr>
        <w:ind w:left="587" w:firstLine="0"/>
        <w:rPr>
          <w:lang w:val="en-US"/>
        </w:rPr>
      </w:pPr>
      <w:r w:rsidRPr="00574CC5">
        <w:rPr>
          <w:lang w:val="en-US"/>
        </w:rPr>
        <w:t>Please export each individual formula as an image into a separate graphic file.</w:t>
      </w:r>
    </w:p>
    <w:p w14:paraId="333E9EE1" w14:textId="74401E21" w:rsidR="004C4BA3" w:rsidRPr="00574CC5" w:rsidRDefault="00574CC5" w:rsidP="00574CC5">
      <w:pPr>
        <w:numPr>
          <w:ilvl w:val="0"/>
          <w:numId w:val="7"/>
        </w:numPr>
        <w:rPr>
          <w:lang w:val="en-US"/>
        </w:rPr>
      </w:pPr>
      <w:r w:rsidRPr="00574CC5">
        <w:rPr>
          <w:lang w:val="en-US"/>
        </w:rPr>
        <w:t>Spaces and hyphens are to be set according to DIN 5008</w:t>
      </w:r>
      <w:r w:rsidR="00841403" w:rsidRPr="00574CC5">
        <w:rPr>
          <w:lang w:val="en-US"/>
        </w:rPr>
        <w:t xml:space="preserve"> </w:t>
      </w:r>
      <w:r w:rsidR="003C02FD">
        <w:fldChar w:fldCharType="begin"/>
      </w:r>
      <w:r w:rsidR="003C02FD" w:rsidRPr="00574CC5">
        <w:rPr>
          <w:lang w:val="en-US"/>
        </w:rPr>
        <w:instrText xml:space="preserve"> REF _Ref48744539 \r \h </w:instrText>
      </w:r>
      <w:r w:rsidR="003C02FD">
        <w:fldChar w:fldCharType="separate"/>
      </w:r>
      <w:r w:rsidR="003C02FD" w:rsidRPr="00574CC5">
        <w:rPr>
          <w:lang w:val="en-US"/>
        </w:rPr>
        <w:t>[6]</w:t>
      </w:r>
      <w:r w:rsidR="003C02FD">
        <w:fldChar w:fldCharType="end"/>
      </w:r>
      <w:r w:rsidRPr="00574CC5">
        <w:rPr>
          <w:lang w:val="en-US"/>
        </w:rPr>
        <w:t>.</w:t>
      </w:r>
      <w:r w:rsidR="000161F1" w:rsidRPr="00574CC5">
        <w:rPr>
          <w:lang w:val="en-US"/>
        </w:rPr>
        <w:t xml:space="preserve"> </w:t>
      </w:r>
      <w:r w:rsidRPr="00574CC5">
        <w:rPr>
          <w:lang w:val="en-US"/>
        </w:rPr>
        <w:t>Protected space and protected hyphen are used: There is always a protected space between number and unit of measurement as well as abbreviation elements (Ctrl+Shift+Spacebar). The protected hyphen (Ctrl+Shift+-) is to be used as an omission character for number ranges ("to"). Do not insert a space between hyph</w:t>
      </w:r>
      <w:r>
        <w:rPr>
          <w:lang w:val="en-US"/>
        </w:rPr>
        <w:t>en and numbers (for example, p.</w:t>
      </w:r>
      <w:r w:rsidRPr="00574CC5">
        <w:rPr>
          <w:lang w:val="en-US"/>
        </w:rPr>
        <w:t> 123-125). Instead of thousand points, use a protected space (for example, 10 000).</w:t>
      </w:r>
    </w:p>
    <w:p w14:paraId="38EAF949" w14:textId="1FC68DCF" w:rsidR="004C4BA3" w:rsidRDefault="00ED0416" w:rsidP="00ED0416">
      <w:pPr>
        <w:pStyle w:val="berschrift1"/>
      </w:pPr>
      <w:r w:rsidRPr="00ED0416">
        <w:t>Images and tables</w:t>
      </w:r>
    </w:p>
    <w:p w14:paraId="17DF9E18" w14:textId="77777777" w:rsidR="0045474C" w:rsidRPr="0045474C" w:rsidRDefault="0045474C" w:rsidP="0045474C">
      <w:pPr>
        <w:rPr>
          <w:lang w:val="en-US"/>
        </w:rPr>
      </w:pPr>
      <w:r w:rsidRPr="0045474C">
        <w:rPr>
          <w:lang w:val="en-US"/>
        </w:rPr>
        <w:t>Images are important supplementary elements to scientific texts. Since they are often re-set by our graphic designers and adapted to the color scheme of atp magazine, please note the following:</w:t>
      </w:r>
    </w:p>
    <w:p w14:paraId="78C0BE2E" w14:textId="2658C567" w:rsidR="0045474C" w:rsidRPr="00344240" w:rsidRDefault="0045474C" w:rsidP="0045474C">
      <w:pPr>
        <w:pStyle w:val="Listenabsatz"/>
        <w:numPr>
          <w:ilvl w:val="0"/>
          <w:numId w:val="7"/>
        </w:numPr>
        <w:rPr>
          <w:lang w:val="en-US"/>
        </w:rPr>
      </w:pPr>
      <w:r w:rsidRPr="0045474C">
        <w:rPr>
          <w:lang w:val="en-US"/>
        </w:rPr>
        <w:t xml:space="preserve">Drawings, diagrams, and photographs are identified in the caption as </w:t>
      </w:r>
      <w:r w:rsidR="00437A1C" w:rsidRPr="00344240">
        <w:rPr>
          <w:lang w:val="en-US"/>
        </w:rPr>
        <w:t>FIGURE</w:t>
      </w:r>
      <w:r w:rsidRPr="00344240">
        <w:rPr>
          <w:lang w:val="en-US"/>
        </w:rPr>
        <w:t xml:space="preserve"> (not "Fig.")</w:t>
      </w:r>
    </w:p>
    <w:p w14:paraId="154CE526" w14:textId="61259C4E" w:rsidR="0045474C" w:rsidRPr="00344240" w:rsidRDefault="0045474C" w:rsidP="0045474C">
      <w:pPr>
        <w:pStyle w:val="Listenabsatz"/>
        <w:numPr>
          <w:ilvl w:val="0"/>
          <w:numId w:val="7"/>
        </w:numPr>
        <w:rPr>
          <w:lang w:val="en-US"/>
        </w:rPr>
      </w:pPr>
      <w:r w:rsidRPr="00344240">
        <w:rPr>
          <w:lang w:val="en-US"/>
        </w:rPr>
        <w:t xml:space="preserve">Figures and tables are numbered consecutively (e.g., </w:t>
      </w:r>
      <w:r w:rsidR="00437A1C" w:rsidRPr="00344240">
        <w:rPr>
          <w:lang w:val="en-US"/>
        </w:rPr>
        <w:t>Figure 1, Figure</w:t>
      </w:r>
      <w:r w:rsidRPr="00344240">
        <w:rPr>
          <w:lang w:val="en-US"/>
        </w:rPr>
        <w:t xml:space="preserve"> 2, etc.) and cited at least once in the text.</w:t>
      </w:r>
    </w:p>
    <w:p w14:paraId="41FF8ECA" w14:textId="4EC24CCF" w:rsidR="0045474C" w:rsidRPr="0045474C" w:rsidRDefault="0045474C" w:rsidP="0045474C">
      <w:pPr>
        <w:pStyle w:val="Listenabsatz"/>
        <w:numPr>
          <w:ilvl w:val="0"/>
          <w:numId w:val="7"/>
        </w:numPr>
        <w:rPr>
          <w:lang w:val="en-US"/>
        </w:rPr>
      </w:pPr>
      <w:r w:rsidRPr="0045474C">
        <w:rPr>
          <w:lang w:val="en-US"/>
        </w:rPr>
        <w:t>The caption should not be in the graphic. It should reflect the content of the image in such a way that it is self-explanatory. A</w:t>
      </w:r>
      <w:r w:rsidR="00437A1C">
        <w:rPr>
          <w:lang w:val="en-US"/>
        </w:rPr>
        <w:t xml:space="preserve"> bad example is the caption to F</w:t>
      </w:r>
      <w:r w:rsidRPr="0045474C">
        <w:rPr>
          <w:lang w:val="en-US"/>
        </w:rPr>
        <w:t>igure 1.</w:t>
      </w:r>
    </w:p>
    <w:p w14:paraId="0415A6C4" w14:textId="5DC89F60" w:rsidR="0045474C" w:rsidRPr="0045474C" w:rsidRDefault="0045474C" w:rsidP="0045474C">
      <w:pPr>
        <w:pStyle w:val="Listenabsatz"/>
        <w:numPr>
          <w:ilvl w:val="0"/>
          <w:numId w:val="7"/>
        </w:numPr>
        <w:rPr>
          <w:lang w:val="en-US"/>
        </w:rPr>
      </w:pPr>
      <w:r w:rsidRPr="0045474C">
        <w:rPr>
          <w:lang w:val="en-US"/>
        </w:rPr>
        <w:t>Lines must have a thickness of at least 0.15 mm (0.4 pt).</w:t>
      </w:r>
    </w:p>
    <w:p w14:paraId="4DAB5657" w14:textId="5F80E54A" w:rsidR="0045474C" w:rsidRPr="0045474C" w:rsidRDefault="0045474C" w:rsidP="0045474C">
      <w:pPr>
        <w:pStyle w:val="Listenabsatz"/>
        <w:numPr>
          <w:ilvl w:val="0"/>
          <w:numId w:val="7"/>
        </w:numPr>
        <w:rPr>
          <w:lang w:val="en-US"/>
        </w:rPr>
      </w:pPr>
      <w:r w:rsidRPr="0045474C">
        <w:rPr>
          <w:lang w:val="en-US"/>
        </w:rPr>
        <w:t>Effects like fill patterns, outline fonts, gradients and shadows are to be avoided.</w:t>
      </w:r>
    </w:p>
    <w:p w14:paraId="411C16BB" w14:textId="0337EB6E" w:rsidR="0045474C" w:rsidRPr="0045474C" w:rsidRDefault="0045474C" w:rsidP="00437A1C">
      <w:pPr>
        <w:pStyle w:val="Listenabsatz"/>
        <w:numPr>
          <w:ilvl w:val="0"/>
          <w:numId w:val="7"/>
        </w:numPr>
        <w:rPr>
          <w:lang w:val="en-US"/>
        </w:rPr>
      </w:pPr>
      <w:r w:rsidRPr="0045474C">
        <w:rPr>
          <w:lang w:val="en-US"/>
        </w:rPr>
        <w:t xml:space="preserve">Text in the image must be at least 8pt font size. </w:t>
      </w:r>
    </w:p>
    <w:p w14:paraId="6DA0D694" w14:textId="70291890" w:rsidR="0045474C" w:rsidRPr="0045474C" w:rsidRDefault="0045474C" w:rsidP="00437A1C">
      <w:pPr>
        <w:pStyle w:val="Listenabsatz"/>
        <w:numPr>
          <w:ilvl w:val="0"/>
          <w:numId w:val="7"/>
        </w:numPr>
        <w:rPr>
          <w:lang w:val="en-US"/>
        </w:rPr>
      </w:pPr>
      <w:r w:rsidRPr="0045474C">
        <w:rPr>
          <w:lang w:val="en-US"/>
        </w:rPr>
        <w:t>Photos preferably in color and digitized with a minimum resolution of 300 dpi (related to the final size).</w:t>
      </w:r>
    </w:p>
    <w:p w14:paraId="201B09D9" w14:textId="0A995C0E" w:rsidR="00EA39B6" w:rsidRPr="00437A1C" w:rsidRDefault="0045474C" w:rsidP="00437A1C">
      <w:pPr>
        <w:pStyle w:val="Listenabsatz"/>
        <w:numPr>
          <w:ilvl w:val="0"/>
          <w:numId w:val="7"/>
        </w:numPr>
        <w:rPr>
          <w:lang w:val="en-US"/>
        </w:rPr>
      </w:pPr>
      <w:r w:rsidRPr="00437A1C">
        <w:rPr>
          <w:lang w:val="en-US"/>
        </w:rPr>
        <w:t>File formats : We work with TIFF, EPS, BMP, WMF, PCX, PICT, Targa, JPEG, Postscript files and Powerpoint. Please pay attention to the resolution, related to the final size: (800 dpi minimum for line art, 300 dpi minimum for halftone images.</w:t>
      </w:r>
    </w:p>
    <w:p w14:paraId="48559715" w14:textId="77777777" w:rsidR="00FC41ED" w:rsidRPr="00437A1C" w:rsidRDefault="00FC41ED" w:rsidP="00FC41ED">
      <w:pPr>
        <w:rPr>
          <w:lang w:val="en-US"/>
        </w:rPr>
      </w:pPr>
    </w:p>
    <w:p w14:paraId="0364D23B" w14:textId="77777777" w:rsidR="00724DCA" w:rsidRDefault="003D473D" w:rsidP="00724DCA">
      <w:pPr>
        <w:keepNext/>
        <w:ind w:firstLine="0"/>
      </w:pPr>
      <w:r>
        <w:drawing>
          <wp:inline distT="0" distB="0" distL="0" distR="0" wp14:anchorId="60764E93" wp14:editId="5F5740A7">
            <wp:extent cx="3507475" cy="2389898"/>
            <wp:effectExtent l="0" t="0" r="0" b="0"/>
            <wp:docPr id="3" name="Bild 3" descr="Bildergebnis fÃ¼r atp mag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atp magaz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333" cy="2409561"/>
                    </a:xfrm>
                    <a:prstGeom prst="rect">
                      <a:avLst/>
                    </a:prstGeom>
                    <a:noFill/>
                    <a:ln>
                      <a:noFill/>
                    </a:ln>
                  </pic:spPr>
                </pic:pic>
              </a:graphicData>
            </a:graphic>
          </wp:inline>
        </w:drawing>
      </w:r>
    </w:p>
    <w:p w14:paraId="156B85C0" w14:textId="6AA90F7D" w:rsidR="00724DCA" w:rsidRPr="006E118D" w:rsidRDefault="00861393" w:rsidP="00724DCA">
      <w:pPr>
        <w:pStyle w:val="Beschriftung"/>
        <w:rPr>
          <w:lang w:val="en-US"/>
        </w:rPr>
      </w:pPr>
      <w:r>
        <w:rPr>
          <w:lang w:val="en-US"/>
        </w:rPr>
        <w:t>Figure</w:t>
      </w:r>
      <w:r w:rsidR="00724DCA" w:rsidRPr="006E118D">
        <w:rPr>
          <w:lang w:val="en-US"/>
        </w:rPr>
        <w:t xml:space="preserve"> </w:t>
      </w:r>
      <w:r w:rsidR="00724DCA">
        <w:fldChar w:fldCharType="begin"/>
      </w:r>
      <w:r w:rsidR="00724DCA" w:rsidRPr="006E118D">
        <w:rPr>
          <w:lang w:val="en-US"/>
        </w:rPr>
        <w:instrText xml:space="preserve"> SEQ Bild \* ARABIC </w:instrText>
      </w:r>
      <w:r w:rsidR="00724DCA">
        <w:fldChar w:fldCharType="separate"/>
      </w:r>
      <w:r w:rsidR="00724DCA" w:rsidRPr="006E118D">
        <w:rPr>
          <w:lang w:val="en-US"/>
        </w:rPr>
        <w:t>1</w:t>
      </w:r>
      <w:r w:rsidR="00724DCA">
        <w:fldChar w:fldCharType="end"/>
      </w:r>
      <w:r w:rsidR="006E118D">
        <w:rPr>
          <w:lang w:val="en-US"/>
        </w:rPr>
        <w:t>: The</w:t>
      </w:r>
      <w:r w:rsidR="00724DCA" w:rsidRPr="006E118D">
        <w:rPr>
          <w:lang w:val="en-US"/>
        </w:rPr>
        <w:t xml:space="preserve"> </w:t>
      </w:r>
      <w:r w:rsidR="006E118D" w:rsidRPr="006E118D">
        <w:rPr>
          <w:lang w:val="en-US"/>
        </w:rPr>
        <w:t>atp magazine is the high-quality monthly publication for specialists and executives in the automation industry</w:t>
      </w:r>
    </w:p>
    <w:p w14:paraId="74672BE4" w14:textId="252FE34C" w:rsidR="00BF18AC" w:rsidRPr="00EC3BFC" w:rsidRDefault="006E118D" w:rsidP="000B51F6">
      <w:pPr>
        <w:pStyle w:val="berschrift3"/>
      </w:pPr>
      <w:r>
        <w:lastRenderedPageBreak/>
        <w:t>Tables</w:t>
      </w:r>
    </w:p>
    <w:p w14:paraId="350BCC21" w14:textId="3B5FCEA5" w:rsidR="004C4BA3" w:rsidRPr="006E118D" w:rsidRDefault="006E118D" w:rsidP="00BF18AC">
      <w:pPr>
        <w:rPr>
          <w:lang w:val="en-US"/>
        </w:rPr>
      </w:pPr>
      <w:r w:rsidRPr="006E118D">
        <w:rPr>
          <w:lang w:val="en-US"/>
        </w:rPr>
        <w:t>Use the table functions included in the word processing programs. Create the table as simply as possible and do not introduce line breaks.</w:t>
      </w:r>
    </w:p>
    <w:p w14:paraId="2329AF29" w14:textId="400BB0D8" w:rsidR="00F95E53" w:rsidRPr="00E9727A" w:rsidRDefault="00861393" w:rsidP="00F95E53">
      <w:pPr>
        <w:pStyle w:val="Beschriftung"/>
        <w:keepNext/>
        <w:rPr>
          <w:lang w:val="en-US"/>
        </w:rPr>
      </w:pPr>
      <w:r w:rsidRPr="00E9727A">
        <w:rPr>
          <w:lang w:val="en-US"/>
        </w:rPr>
        <w:t>Table</w:t>
      </w:r>
      <w:r w:rsidR="00F95E53" w:rsidRPr="00E9727A">
        <w:rPr>
          <w:lang w:val="en-US"/>
        </w:rPr>
        <w:t xml:space="preserve"> </w:t>
      </w:r>
      <w:r w:rsidR="00F95E53">
        <w:fldChar w:fldCharType="begin"/>
      </w:r>
      <w:r w:rsidR="00F95E53" w:rsidRPr="00E9727A">
        <w:rPr>
          <w:lang w:val="en-US"/>
        </w:rPr>
        <w:instrText xml:space="preserve"> SEQ Tabelle \* ARABIC </w:instrText>
      </w:r>
      <w:r w:rsidR="00F95E53">
        <w:fldChar w:fldCharType="separate"/>
      </w:r>
      <w:r w:rsidR="00F95E53" w:rsidRPr="00E9727A">
        <w:rPr>
          <w:lang w:val="en-US"/>
        </w:rPr>
        <w:t>1</w:t>
      </w:r>
      <w:r w:rsidR="00F95E53">
        <w:fldChar w:fldCharType="end"/>
      </w:r>
      <w:r w:rsidR="00F95E53" w:rsidRPr="00E9727A">
        <w:rPr>
          <w:lang w:val="en-US"/>
        </w:rPr>
        <w:t xml:space="preserve">: </w:t>
      </w:r>
      <w:r w:rsidRPr="00E9727A">
        <w:rPr>
          <w:lang w:val="en-US"/>
        </w:rPr>
        <w:t>Structure levels for the structuring of an atp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4118"/>
      </w:tblGrid>
      <w:tr w:rsidR="00B87754" w14:paraId="6F2155C3" w14:textId="77777777" w:rsidTr="005871EB">
        <w:tc>
          <w:tcPr>
            <w:tcW w:w="3552" w:type="dxa"/>
          </w:tcPr>
          <w:p w14:paraId="23EC89F7" w14:textId="78BEFD51" w:rsidR="00B87754" w:rsidRPr="00B87754" w:rsidRDefault="00861393" w:rsidP="005871EB">
            <w:pPr>
              <w:pStyle w:val="Tabtext"/>
            </w:pPr>
            <w:r>
              <w:t>Level</w:t>
            </w:r>
          </w:p>
        </w:tc>
        <w:tc>
          <w:tcPr>
            <w:tcW w:w="4118" w:type="dxa"/>
          </w:tcPr>
          <w:p w14:paraId="44759D53" w14:textId="7BD682E7" w:rsidR="00B87754" w:rsidRPr="00B87754" w:rsidRDefault="00861393" w:rsidP="005871EB">
            <w:pPr>
              <w:pStyle w:val="Tabtext"/>
            </w:pPr>
            <w:r>
              <w:t>Numbering</w:t>
            </w:r>
          </w:p>
        </w:tc>
      </w:tr>
      <w:tr w:rsidR="00B87754" w14:paraId="540EC202" w14:textId="77777777" w:rsidTr="005871EB">
        <w:tc>
          <w:tcPr>
            <w:tcW w:w="3552" w:type="dxa"/>
          </w:tcPr>
          <w:p w14:paraId="6CE40728" w14:textId="033F9049" w:rsidR="00B87754" w:rsidRPr="00B87754" w:rsidRDefault="00861393" w:rsidP="005871EB">
            <w:pPr>
              <w:pStyle w:val="Tabtext"/>
            </w:pPr>
            <w:r>
              <w:t>Level</w:t>
            </w:r>
            <w:r w:rsidRPr="00B87754">
              <w:t xml:space="preserve"> </w:t>
            </w:r>
            <w:r w:rsidR="00B87754" w:rsidRPr="00B87754">
              <w:t>1</w:t>
            </w:r>
          </w:p>
        </w:tc>
        <w:tc>
          <w:tcPr>
            <w:tcW w:w="4118" w:type="dxa"/>
          </w:tcPr>
          <w:p w14:paraId="02F38A56" w14:textId="28296D94" w:rsidR="00B87754" w:rsidRDefault="00B87754" w:rsidP="00861393">
            <w:pPr>
              <w:pStyle w:val="Tabtext"/>
            </w:pPr>
            <w:r>
              <w:t xml:space="preserve">1., 2., 3., </w:t>
            </w:r>
            <w:r w:rsidR="00861393">
              <w:t>etc</w:t>
            </w:r>
            <w:r>
              <w:t>.</w:t>
            </w:r>
          </w:p>
        </w:tc>
      </w:tr>
      <w:tr w:rsidR="00B87754" w:rsidRPr="003A3A65" w14:paraId="76D7E8A2" w14:textId="77777777" w:rsidTr="005871EB">
        <w:tc>
          <w:tcPr>
            <w:tcW w:w="3552" w:type="dxa"/>
          </w:tcPr>
          <w:p w14:paraId="5535AC7B" w14:textId="3EA3C80C" w:rsidR="00B87754" w:rsidRPr="00B87754" w:rsidRDefault="00861393" w:rsidP="005871EB">
            <w:pPr>
              <w:pStyle w:val="Tabtext"/>
            </w:pPr>
            <w:r>
              <w:t xml:space="preserve">Level </w:t>
            </w:r>
            <w:r w:rsidR="00B87754">
              <w:t>2</w:t>
            </w:r>
          </w:p>
        </w:tc>
        <w:tc>
          <w:tcPr>
            <w:tcW w:w="4118" w:type="dxa"/>
          </w:tcPr>
          <w:p w14:paraId="0726CECB" w14:textId="07DC91C1" w:rsidR="00B87754" w:rsidRPr="00861393" w:rsidRDefault="00B87754" w:rsidP="00861393">
            <w:pPr>
              <w:pStyle w:val="Tabtext"/>
              <w:rPr>
                <w:lang w:val="en-US"/>
              </w:rPr>
            </w:pPr>
            <w:r w:rsidRPr="00861393">
              <w:rPr>
                <w:lang w:val="en-US"/>
              </w:rPr>
              <w:t xml:space="preserve">1.1, 1.2, 1.3, </w:t>
            </w:r>
            <w:r w:rsidR="00861393" w:rsidRPr="00861393">
              <w:rPr>
                <w:lang w:val="en-US"/>
              </w:rPr>
              <w:t>etc</w:t>
            </w:r>
            <w:r w:rsidRPr="00861393">
              <w:rPr>
                <w:lang w:val="en-US"/>
              </w:rPr>
              <w:t>.</w:t>
            </w:r>
            <w:r w:rsidR="00881676" w:rsidRPr="00861393">
              <w:rPr>
                <w:lang w:val="en-US"/>
              </w:rPr>
              <w:t xml:space="preserve"> </w:t>
            </w:r>
            <w:r w:rsidR="00861393" w:rsidRPr="00861393">
              <w:rPr>
                <w:lang w:val="en-US"/>
              </w:rPr>
              <w:t>No point after second number.</w:t>
            </w:r>
          </w:p>
        </w:tc>
      </w:tr>
      <w:tr w:rsidR="00B87754" w14:paraId="7FE5AB63" w14:textId="77777777" w:rsidTr="005871EB">
        <w:tc>
          <w:tcPr>
            <w:tcW w:w="3552" w:type="dxa"/>
          </w:tcPr>
          <w:p w14:paraId="5404731B" w14:textId="3680F5DE" w:rsidR="00B87754" w:rsidRDefault="00861393" w:rsidP="00B87754">
            <w:pPr>
              <w:pStyle w:val="Tabtext"/>
            </w:pPr>
            <w:r>
              <w:t xml:space="preserve">Level </w:t>
            </w:r>
            <w:r w:rsidR="00B87754">
              <w:t>3</w:t>
            </w:r>
          </w:p>
        </w:tc>
        <w:tc>
          <w:tcPr>
            <w:tcW w:w="4118" w:type="dxa"/>
          </w:tcPr>
          <w:p w14:paraId="49C0AE25" w14:textId="1D70EAF8" w:rsidR="00B87754" w:rsidRDefault="00861393" w:rsidP="00861393">
            <w:pPr>
              <w:pStyle w:val="Tabtext"/>
            </w:pPr>
            <w:r>
              <w:t>No numbering</w:t>
            </w:r>
          </w:p>
        </w:tc>
      </w:tr>
    </w:tbl>
    <w:p w14:paraId="28ECEF06" w14:textId="77777777" w:rsidR="00AD486D" w:rsidRDefault="00AD486D" w:rsidP="00BF18AC">
      <w:pPr>
        <w:ind w:firstLine="0"/>
      </w:pPr>
    </w:p>
    <w:p w14:paraId="249A8EF9" w14:textId="331FC3C2" w:rsidR="004C4BA3" w:rsidRDefault="005641E9" w:rsidP="005641E9">
      <w:pPr>
        <w:pStyle w:val="berschrift1"/>
      </w:pPr>
      <w:r w:rsidRPr="005641E9">
        <w:t>Conclusion / Summary / Outlook</w:t>
      </w:r>
    </w:p>
    <w:p w14:paraId="60459B11" w14:textId="6FBF1230" w:rsidR="00F878C3" w:rsidRDefault="004C4AE7" w:rsidP="00D122C3">
      <w:pPr>
        <w:rPr>
          <w:lang w:val="en-US"/>
        </w:rPr>
      </w:pPr>
      <w:r w:rsidRPr="004C4AE7">
        <w:rPr>
          <w:lang w:val="en-US"/>
        </w:rPr>
        <w:t>Please s</w:t>
      </w:r>
      <w:r>
        <w:rPr>
          <w:lang w:val="en-US"/>
        </w:rPr>
        <w:t xml:space="preserve">end your data to our </w:t>
      </w:r>
      <w:r w:rsidR="001808FF">
        <w:rPr>
          <w:lang w:val="en-US"/>
        </w:rPr>
        <w:t>Editor-in-Chief</w:t>
      </w:r>
      <w:r w:rsidR="00F878C3">
        <w:rPr>
          <w:lang w:val="en-US"/>
        </w:rPr>
        <w:t xml:space="preserve"> </w:t>
      </w:r>
      <w:r w:rsidRPr="004C4AE7">
        <w:rPr>
          <w:lang w:val="en-US"/>
        </w:rPr>
        <w:t xml:space="preserve"> "Science", Prof. Dr.-Ing. </w:t>
      </w:r>
      <w:r w:rsidR="00F878C3">
        <w:rPr>
          <w:lang w:val="en-US"/>
        </w:rPr>
        <w:t>Georg Frey</w:t>
      </w:r>
      <w:r w:rsidR="005958F3" w:rsidRPr="004C4AE7">
        <w:rPr>
          <w:lang w:val="en-US"/>
        </w:rPr>
        <w:t xml:space="preserve">: </w:t>
      </w:r>
      <w:hyperlink r:id="rId11" w:history="1">
        <w:r w:rsidR="00F878C3" w:rsidRPr="00966001">
          <w:rPr>
            <w:rStyle w:val="Hyperlink"/>
            <w:lang w:val="en-US"/>
          </w:rPr>
          <w:t>georg.frey@aut.uni-saarland.de</w:t>
        </w:r>
      </w:hyperlink>
      <w:r w:rsidR="00F878C3">
        <w:rPr>
          <w:lang w:val="en-US"/>
        </w:rPr>
        <w:t xml:space="preserve"> </w:t>
      </w:r>
    </w:p>
    <w:p w14:paraId="389D56B4" w14:textId="665B8C39" w:rsidR="00B01B30" w:rsidRPr="00EC3BFC" w:rsidRDefault="004C4AE7" w:rsidP="004C4AE7">
      <w:pPr>
        <w:pStyle w:val="berschrift1"/>
      </w:pPr>
      <w:r w:rsidRPr="004C4AE7">
        <w:t>Acknowledgements</w:t>
      </w:r>
    </w:p>
    <w:p w14:paraId="071417C1" w14:textId="02DADCC8" w:rsidR="00B01B30" w:rsidRPr="00EC3BFC" w:rsidRDefault="00B01B30" w:rsidP="00B01B30">
      <w:r w:rsidRPr="00EC3BFC">
        <w:t xml:space="preserve">In </w:t>
      </w:r>
      <w:r w:rsidR="005641E9">
        <w:t>this</w:t>
      </w:r>
      <w:r w:rsidRPr="00EC3BFC">
        <w:t xml:space="preserve"> optional </w:t>
      </w:r>
      <w:r w:rsidR="005641E9">
        <w:t>section</w:t>
      </w:r>
      <w:r w:rsidRPr="00EC3BFC">
        <w:t xml:space="preserve"> …</w:t>
      </w:r>
    </w:p>
    <w:p w14:paraId="28DFEADB" w14:textId="2D188107" w:rsidR="00B01B30" w:rsidRPr="00EC3BFC" w:rsidRDefault="004C4AE7" w:rsidP="009F02A1">
      <w:pPr>
        <w:pStyle w:val="berschrift1"/>
      </w:pPr>
      <w:r>
        <w:t>References</w:t>
      </w:r>
    </w:p>
    <w:p w14:paraId="4D41A559" w14:textId="6E13AE99" w:rsidR="0053220B" w:rsidRDefault="004F7856" w:rsidP="00F95E53">
      <w:pPr>
        <w:pStyle w:val="Referenzen"/>
      </w:pPr>
      <w:bookmarkStart w:id="0" w:name="_Ref48744607"/>
      <w:r w:rsidRPr="005A07F7">
        <w:t>Uhlig, R</w:t>
      </w:r>
      <w:r w:rsidR="00102AC3">
        <w:t>,</w:t>
      </w:r>
      <w:r w:rsidR="000432FD">
        <w:t xml:space="preserve"> </w:t>
      </w:r>
      <w:r w:rsidRPr="005A07F7">
        <w:t>Bruns, M.</w:t>
      </w:r>
      <w:r w:rsidR="00102AC3">
        <w:t xml:space="preserve"> (1995).</w:t>
      </w:r>
      <w:r w:rsidRPr="004F7856">
        <w:t xml:space="preserve"> </w:t>
      </w:r>
      <w:r w:rsidRPr="00102AC3">
        <w:rPr>
          <w:i/>
        </w:rPr>
        <w:t>Automatisie</w:t>
      </w:r>
      <w:r w:rsidR="00BF5A24" w:rsidRPr="00102AC3">
        <w:rPr>
          <w:i/>
        </w:rPr>
        <w:t>rung von Char</w:t>
      </w:r>
      <w:r w:rsidRPr="00102AC3">
        <w:rPr>
          <w:i/>
        </w:rPr>
        <w:t>genprozessen</w:t>
      </w:r>
      <w:r w:rsidRPr="004F7856">
        <w:t xml:space="preserve">. </w:t>
      </w:r>
      <w:r w:rsidR="00EC3BFC">
        <w:t>Oldenbourg Verlag</w:t>
      </w:r>
      <w:bookmarkEnd w:id="0"/>
      <w:r w:rsidR="00102AC3">
        <w:t>.</w:t>
      </w:r>
    </w:p>
    <w:p w14:paraId="4F20DCCF" w14:textId="4FCC3215" w:rsidR="00102AC3" w:rsidRPr="00102AC3" w:rsidRDefault="00102AC3" w:rsidP="00102AC3">
      <w:pPr>
        <w:pStyle w:val="Referenzen"/>
      </w:pPr>
      <w:bookmarkStart w:id="1" w:name="_Ref48745001"/>
      <w:r w:rsidRPr="00102AC3">
        <w:t>Würger, A., Niemann, K., Fay, A., Gienke, M.,</w:t>
      </w:r>
      <w:r>
        <w:t xml:space="preserve"> </w:t>
      </w:r>
      <w:r w:rsidRPr="00102AC3">
        <w:t xml:space="preserve">Paulick, M. (2019). Integriertes Anlagenengineering zur Erhöhung der Energieeffizienz. </w:t>
      </w:r>
      <w:r>
        <w:t>a</w:t>
      </w:r>
      <w:r w:rsidRPr="00102AC3">
        <w:rPr>
          <w:i/>
        </w:rPr>
        <w:t xml:space="preserve">tp </w:t>
      </w:r>
      <w:r>
        <w:rPr>
          <w:i/>
        </w:rPr>
        <w:t>m</w:t>
      </w:r>
      <w:r w:rsidRPr="00102AC3">
        <w:rPr>
          <w:i/>
        </w:rPr>
        <w:t>agazin, 61</w:t>
      </w:r>
      <w:r w:rsidRPr="00102AC3">
        <w:t>(11-12), 70-77. doi:10.17560/atp.v61i11-12.2438</w:t>
      </w:r>
    </w:p>
    <w:p w14:paraId="539F5F44" w14:textId="77777777" w:rsidR="0053220B" w:rsidRPr="00F95E53" w:rsidRDefault="001B5C76" w:rsidP="00F95E53">
      <w:pPr>
        <w:pStyle w:val="Referenzen"/>
      </w:pPr>
      <w:r w:rsidRPr="00F95E53">
        <w:t>Sokolov, S.</w:t>
      </w:r>
      <w:r w:rsidR="00EC3BFC" w:rsidRPr="00F95E53">
        <w:t>;</w:t>
      </w:r>
      <w:r w:rsidRPr="00F95E53">
        <w:t xml:space="preserve"> Mühlhause, M.</w:t>
      </w:r>
      <w:r w:rsidR="00EC3BFC" w:rsidRPr="00F95E53">
        <w:t>;</w:t>
      </w:r>
      <w:r w:rsidRPr="00F95E53">
        <w:t xml:space="preserve"> Diedrich, Ch.</w:t>
      </w:r>
      <w:r w:rsidR="00EC3BFC" w:rsidRPr="00F95E53">
        <w:t>;</w:t>
      </w:r>
      <w:r w:rsidRPr="00F95E53">
        <w:t xml:space="preserve"> Fichtner, H.-P.</w:t>
      </w:r>
      <w:r w:rsidR="00EC3BFC" w:rsidRPr="00F95E53">
        <w:t>;</w:t>
      </w:r>
      <w:r w:rsidRPr="00F95E53">
        <w:t xml:space="preserve"> Kaiser, M.: Rechnergestützte Assistenz zur Risikobewertung und zum Ableiten von Handlungsvarianten in der Anlagenplanung. In: </w:t>
      </w:r>
      <w:r w:rsidRPr="00102AC3">
        <w:rPr>
          <w:i/>
        </w:rPr>
        <w:t>Tagungsband Automation 2011</w:t>
      </w:r>
      <w:r w:rsidRPr="00F95E53">
        <w:t xml:space="preserve">, S. 161-164. </w:t>
      </w:r>
      <w:r w:rsidR="00EC3BFC" w:rsidRPr="00F95E53">
        <w:t xml:space="preserve">VDI, </w:t>
      </w:r>
      <w:r w:rsidRPr="00F95E53">
        <w:t>2011</w:t>
      </w:r>
      <w:bookmarkEnd w:id="1"/>
    </w:p>
    <w:p w14:paraId="09823336" w14:textId="3CBB6205" w:rsidR="0053220B" w:rsidRPr="00F95E53" w:rsidRDefault="004F7856" w:rsidP="00F95E53">
      <w:pPr>
        <w:pStyle w:val="Referenzen"/>
      </w:pPr>
      <w:bookmarkStart w:id="2" w:name="_Ref48744529"/>
      <w:r w:rsidRPr="00F95E53">
        <w:t xml:space="preserve">DIN </w:t>
      </w:r>
      <w:r w:rsidR="00BF18AC" w:rsidRPr="00F95E53">
        <w:t>1338</w:t>
      </w:r>
      <w:r w:rsidR="00102AC3">
        <w:t>. (1996).</w:t>
      </w:r>
      <w:r w:rsidRPr="00F95E53">
        <w:t xml:space="preserve"> </w:t>
      </w:r>
      <w:r w:rsidR="00BF18AC" w:rsidRPr="00F95E53">
        <w:t>Formelschreibweise und Formelsatz</w:t>
      </w:r>
      <w:r w:rsidR="00102AC3">
        <w:t>. DIN:</w:t>
      </w:r>
      <w:r w:rsidR="006371A6" w:rsidRPr="00F95E53">
        <w:t xml:space="preserve"> </w:t>
      </w:r>
      <w:hyperlink r:id="rId12" w:history="1">
        <w:r w:rsidR="00841403" w:rsidRPr="00F95E53">
          <w:t>http://www.beuth.de</w:t>
        </w:r>
      </w:hyperlink>
      <w:bookmarkEnd w:id="2"/>
    </w:p>
    <w:p w14:paraId="097F7D03" w14:textId="06A63A97" w:rsidR="0053220B" w:rsidRPr="00A9397A" w:rsidRDefault="004F7856" w:rsidP="00F95E53">
      <w:pPr>
        <w:pStyle w:val="Referenzen"/>
        <w:rPr>
          <w:lang w:val="en-US"/>
        </w:rPr>
      </w:pPr>
      <w:r w:rsidRPr="003C14E4">
        <w:rPr>
          <w:lang w:val="en-US"/>
        </w:rPr>
        <w:t>World Energy Council</w:t>
      </w:r>
      <w:r w:rsidR="00102AC3">
        <w:rPr>
          <w:lang w:val="en-US"/>
        </w:rPr>
        <w:t>. (1995).</w:t>
      </w:r>
      <w:r w:rsidRPr="003C14E4">
        <w:rPr>
          <w:lang w:val="en-US"/>
        </w:rPr>
        <w:t xml:space="preserve"> </w:t>
      </w:r>
      <w:r w:rsidRPr="00102AC3">
        <w:rPr>
          <w:i/>
          <w:lang w:val="en-US"/>
        </w:rPr>
        <w:t>Global Energy Perspecti</w:t>
      </w:r>
      <w:r w:rsidR="00BF5A24" w:rsidRPr="00102AC3">
        <w:rPr>
          <w:i/>
          <w:lang w:val="en-US"/>
        </w:rPr>
        <w:t>ves to 2020 an</w:t>
      </w:r>
      <w:r w:rsidR="00881676" w:rsidRPr="00102AC3">
        <w:rPr>
          <w:i/>
          <w:lang w:val="en-US"/>
        </w:rPr>
        <w:t>d</w:t>
      </w:r>
      <w:r w:rsidR="00BF5A24" w:rsidRPr="00102AC3">
        <w:rPr>
          <w:i/>
          <w:lang w:val="en-US"/>
        </w:rPr>
        <w:t xml:space="preserve"> Bey</w:t>
      </w:r>
      <w:r w:rsidRPr="00102AC3">
        <w:rPr>
          <w:i/>
          <w:lang w:val="en-US"/>
        </w:rPr>
        <w:t>ond (WEC/IIASA study 1995</w:t>
      </w:r>
      <w:r w:rsidRPr="003C14E4">
        <w:rPr>
          <w:lang w:val="en-US"/>
        </w:rPr>
        <w:t>).</w:t>
      </w:r>
      <w:r w:rsidR="00102AC3">
        <w:rPr>
          <w:lang w:val="en-US"/>
        </w:rPr>
        <w:t xml:space="preserve"> </w:t>
      </w:r>
      <w:r w:rsidR="00102AC3" w:rsidRPr="00A9397A">
        <w:rPr>
          <w:lang w:val="en-US"/>
        </w:rPr>
        <w:t>Abgerufen von:</w:t>
      </w:r>
      <w:r w:rsidR="000432FD" w:rsidRPr="00A9397A">
        <w:rPr>
          <w:lang w:val="en-US"/>
        </w:rPr>
        <w:t xml:space="preserve"> </w:t>
      </w:r>
      <w:hyperlink r:id="rId13" w:anchor="globprim" w:history="1">
        <w:r w:rsidR="0022556A" w:rsidRPr="00A9397A">
          <w:rPr>
            <w:lang w:val="en-US"/>
          </w:rPr>
          <w:t>http://www.wec.co.uk./energy.htm#globprim</w:t>
        </w:r>
      </w:hyperlink>
      <w:r w:rsidR="00405F93" w:rsidRPr="00A9397A">
        <w:rPr>
          <w:lang w:val="en-US"/>
        </w:rPr>
        <w:t xml:space="preserve"> </w:t>
      </w:r>
    </w:p>
    <w:p w14:paraId="32BA908F" w14:textId="1A0411A9" w:rsidR="00841403" w:rsidRPr="00F95E53" w:rsidRDefault="00841403" w:rsidP="00F95E53">
      <w:pPr>
        <w:pStyle w:val="Referenzen"/>
      </w:pPr>
      <w:bookmarkStart w:id="3" w:name="_Ref48744539"/>
      <w:r w:rsidRPr="00F95E53">
        <w:t>DIN 5008</w:t>
      </w:r>
      <w:r w:rsidR="00102AC3">
        <w:t>. (2006).</w:t>
      </w:r>
      <w:r w:rsidRPr="00F95E53">
        <w:t xml:space="preserve"> Schreib- und Gestaltungsregeln für die Textverarbeitung. </w:t>
      </w:r>
      <w:r w:rsidR="00102AC3">
        <w:t xml:space="preserve">DIN: </w:t>
      </w:r>
      <w:r w:rsidR="00102AC3" w:rsidRPr="00102AC3">
        <w:t>http://www.beuth.de</w:t>
      </w:r>
      <w:bookmarkEnd w:id="3"/>
    </w:p>
    <w:p w14:paraId="5A426768" w14:textId="77777777" w:rsidR="00D86F59" w:rsidRDefault="00D86F59" w:rsidP="00D86F59">
      <w:pPr>
        <w:ind w:firstLine="0"/>
      </w:pPr>
    </w:p>
    <w:p w14:paraId="6D45B338" w14:textId="65A8FF7A" w:rsidR="00D86F59" w:rsidRDefault="00D86F59" w:rsidP="00D86F59">
      <w:pPr>
        <w:ind w:firstLine="0"/>
      </w:pPr>
    </w:p>
    <w:p w14:paraId="1F5DD6C5" w14:textId="77777777" w:rsidR="00D86F59" w:rsidRDefault="00D86F59" w:rsidP="00D86F59">
      <w:pPr>
        <w:ind w:firstLine="0"/>
      </w:pPr>
    </w:p>
    <w:p w14:paraId="3A487B04" w14:textId="1B38BC4A" w:rsidR="008B4B9A" w:rsidRPr="00D86F59" w:rsidRDefault="00F3464A" w:rsidP="00D86F59">
      <w:pPr>
        <w:pStyle w:val="Autoren"/>
      </w:pPr>
      <w:r w:rsidRPr="00D86F59">
        <w:t>Aut</w:t>
      </w:r>
      <w:r w:rsidR="004C4AE7">
        <w:t>h</w:t>
      </w:r>
      <w:r w:rsidRPr="00D86F59">
        <w:t>or</w:t>
      </w:r>
      <w:r w:rsidR="004C4AE7">
        <w:t>s</w:t>
      </w:r>
    </w:p>
    <w:p w14:paraId="65E48D09" w14:textId="77777777" w:rsidR="003A3A65" w:rsidRDefault="003A3A65" w:rsidP="003A3A65">
      <w:pPr>
        <w:pStyle w:val="Autoren"/>
      </w:pPr>
    </w:p>
    <w:p w14:paraId="4BF13A27" w14:textId="524D916E" w:rsidR="003A3A65" w:rsidRPr="003A3A65" w:rsidRDefault="003A3A65" w:rsidP="003A3A65">
      <w:pPr>
        <w:pStyle w:val="Autoren"/>
        <w:rPr>
          <w:lang w:val="en-GB"/>
        </w:rPr>
      </w:pPr>
      <w:r w:rsidRPr="00E1381B">
        <w:rPr>
          <w:lang w:val="en-GB"/>
        </w:rPr>
        <w:t>Prof. Dr.-Ing.</w:t>
      </w:r>
      <w:r w:rsidRPr="00E1381B">
        <w:rPr>
          <w:lang w:val="en-GB"/>
        </w:rPr>
        <w:t xml:space="preserve"> Georg Frey (</w:t>
      </w:r>
      <w:r w:rsidRPr="00E1381B">
        <w:rPr>
          <w:lang w:val="en-GB"/>
        </w:rPr>
        <w:t>born</w:t>
      </w:r>
      <w:r w:rsidRPr="00E1381B">
        <w:rPr>
          <w:lang w:val="en-GB"/>
        </w:rPr>
        <w:t xml:space="preserve"> 1969) </w:t>
      </w:r>
      <w:r w:rsidRPr="00E1381B">
        <w:rPr>
          <w:lang w:val="en-GB"/>
        </w:rPr>
        <w:t xml:space="preserve">holds the Chair for </w:t>
      </w:r>
      <w:r w:rsidRPr="00E1381B">
        <w:rPr>
          <w:lang w:val="en-GB"/>
        </w:rPr>
        <w:t>Automati</w:t>
      </w:r>
      <w:r w:rsidRPr="00E1381B">
        <w:rPr>
          <w:lang w:val="en-GB"/>
        </w:rPr>
        <w:t xml:space="preserve">on and Energy </w:t>
      </w:r>
      <w:r w:rsidR="00E1381B" w:rsidRPr="00E1381B">
        <w:rPr>
          <w:lang w:val="en-GB"/>
        </w:rPr>
        <w:t>S</w:t>
      </w:r>
      <w:r w:rsidRPr="00E1381B">
        <w:rPr>
          <w:lang w:val="en-GB"/>
        </w:rPr>
        <w:t xml:space="preserve">ystems at Saarland University since 2009. </w:t>
      </w:r>
      <w:r>
        <w:t xml:space="preserve">His research focuses on design and optimized operation of distributed automation systems. Renewale energy systems are his preferred application domain. </w:t>
      </w:r>
      <w:r w:rsidRPr="003A3A65">
        <w:rPr>
          <w:lang w:val="en-GB"/>
        </w:rPr>
        <w:t>Prof. Frey ia also head of the research group Industrial Security at the Center for Machatronics and Automation (ZeMA) is Saarbrücken. Since August</w:t>
      </w:r>
      <w:r w:rsidRPr="003A3A65">
        <w:rPr>
          <w:lang w:val="en-GB"/>
        </w:rPr>
        <w:t xml:space="preserve"> 2023 Prof. </w:t>
      </w:r>
      <w:r w:rsidRPr="003A3A65">
        <w:rPr>
          <w:lang w:val="en-GB"/>
        </w:rPr>
        <w:t>Frey is Editor-in-Chief Science of atp magazin.</w:t>
      </w:r>
    </w:p>
    <w:p w14:paraId="0FDAFA8D" w14:textId="04D119CC" w:rsidR="003A3A65" w:rsidRPr="003A3A65" w:rsidRDefault="003A3A65" w:rsidP="003A3A65">
      <w:pPr>
        <w:pStyle w:val="Autoren"/>
        <w:rPr>
          <w:lang w:val="en-GB"/>
        </w:rPr>
      </w:pPr>
    </w:p>
    <w:p w14:paraId="5ECAA6B2" w14:textId="77777777" w:rsidR="003A3A65" w:rsidRPr="003A3A65" w:rsidRDefault="003A3A65" w:rsidP="003A3A65">
      <w:pPr>
        <w:pStyle w:val="Autoren"/>
        <w:rPr>
          <w:lang w:val="en-GB"/>
        </w:rPr>
      </w:pPr>
    </w:p>
    <w:p w14:paraId="1F69F2B4" w14:textId="77777777" w:rsidR="003A3A65" w:rsidRDefault="003A3A65" w:rsidP="003A3A65">
      <w:pPr>
        <w:pStyle w:val="Autoren"/>
      </w:pPr>
      <w:r>
        <w:t>Prof. Dr.-Ing. Georg Frey</w:t>
      </w:r>
    </w:p>
    <w:p w14:paraId="3E90966B" w14:textId="77777777" w:rsidR="003A3A65" w:rsidRDefault="003A3A65" w:rsidP="003A3A65">
      <w:pPr>
        <w:pStyle w:val="Autoren"/>
      </w:pPr>
      <w:r>
        <w:t>Universität des Saarlandes</w:t>
      </w:r>
    </w:p>
    <w:p w14:paraId="4BE75519" w14:textId="77777777" w:rsidR="003A3A65" w:rsidRDefault="003A3A65" w:rsidP="003A3A65">
      <w:pPr>
        <w:pStyle w:val="Autoren"/>
      </w:pPr>
      <w:r>
        <w:t>Lehrstuhl für Automatisierungs- und Energiesysteme</w:t>
      </w:r>
    </w:p>
    <w:p w14:paraId="04B86BD7" w14:textId="77777777" w:rsidR="003A3A65" w:rsidRDefault="003A3A65" w:rsidP="003A3A65">
      <w:pPr>
        <w:pStyle w:val="Autoren"/>
      </w:pPr>
      <w:r>
        <w:t>Campus A5 1</w:t>
      </w:r>
    </w:p>
    <w:p w14:paraId="320DBCB8" w14:textId="77777777" w:rsidR="003A3A65" w:rsidRDefault="003A3A65" w:rsidP="003A3A65">
      <w:pPr>
        <w:pStyle w:val="Autoren"/>
      </w:pPr>
      <w:r>
        <w:t>66123 Saarbrücken</w:t>
      </w:r>
    </w:p>
    <w:p w14:paraId="540DBFBA" w14:textId="77777777" w:rsidR="003A3A65" w:rsidRPr="00C668D2" w:rsidRDefault="003A3A65" w:rsidP="003A3A65">
      <w:pPr>
        <w:pStyle w:val="Autoren"/>
      </w:pPr>
      <w:r w:rsidRPr="00C668D2">
        <w:t>Telefon: +49 681 302 575 90</w:t>
      </w:r>
    </w:p>
    <w:p w14:paraId="2E811717" w14:textId="359B3414" w:rsidR="003A3A65" w:rsidRPr="00C668D2" w:rsidRDefault="003A3A65" w:rsidP="003A3A65">
      <w:pPr>
        <w:pStyle w:val="Autoren"/>
      </w:pPr>
      <w:r w:rsidRPr="00C668D2">
        <w:t xml:space="preserve">E-Mail: </w:t>
      </w:r>
      <w:hyperlink r:id="rId14" w:history="1">
        <w:r w:rsidRPr="00C668D2">
          <w:t>georg.frey@aut.uni-saarland.de</w:t>
        </w:r>
      </w:hyperlink>
      <w:r w:rsidR="001808FF">
        <w:t xml:space="preserve"> </w:t>
      </w:r>
    </w:p>
    <w:p w14:paraId="295FA300" w14:textId="77777777" w:rsidR="003A3A65" w:rsidRPr="003A3A65" w:rsidRDefault="003A3A65" w:rsidP="003A3A65">
      <w:pPr>
        <w:pStyle w:val="Autoren"/>
      </w:pPr>
    </w:p>
    <w:p w14:paraId="54FD0214" w14:textId="77777777" w:rsidR="003A3A65" w:rsidRPr="003A3A65" w:rsidRDefault="003A3A65" w:rsidP="003A3A65">
      <w:pPr>
        <w:pStyle w:val="Autoren"/>
      </w:pPr>
    </w:p>
    <w:p w14:paraId="20CBF642" w14:textId="77777777" w:rsidR="001F4217" w:rsidRPr="003A3A65" w:rsidRDefault="001F4217" w:rsidP="00C16B88">
      <w:pPr>
        <w:pStyle w:val="Autoren"/>
      </w:pPr>
    </w:p>
    <w:p w14:paraId="5133B4AF" w14:textId="77777777" w:rsidR="00F3464A" w:rsidRPr="003A3A65" w:rsidRDefault="00F3464A" w:rsidP="00D86F59">
      <w:pPr>
        <w:pStyle w:val="Autoren"/>
      </w:pPr>
    </w:p>
    <w:p w14:paraId="7DF076F0" w14:textId="3B0E36A0" w:rsidR="00F3464A" w:rsidRDefault="004C4AE7" w:rsidP="00BF5A24">
      <w:pPr>
        <w:pStyle w:val="an"/>
        <w:rPr>
          <w:sz w:val="20"/>
          <w:lang w:val="en-US"/>
        </w:rPr>
      </w:pPr>
      <w:r w:rsidRPr="004C4AE7">
        <w:rPr>
          <w:sz w:val="20"/>
          <w:lang w:val="en-US"/>
        </w:rPr>
        <w:t>For articles with up to 3 authors, please send passport photos. These will be placed next to the information.</w:t>
      </w:r>
    </w:p>
    <w:p w14:paraId="2B52696C" w14:textId="77777777" w:rsidR="004C4AE7" w:rsidRPr="004C4AE7" w:rsidRDefault="004C4AE7" w:rsidP="00BF5A24">
      <w:pPr>
        <w:pStyle w:val="an"/>
        <w:rPr>
          <w:lang w:val="en-US"/>
        </w:rPr>
      </w:pPr>
    </w:p>
    <w:p w14:paraId="0D0FBFAA" w14:textId="77777777" w:rsidR="00F3464A" w:rsidRPr="004C4AE7" w:rsidRDefault="00F3464A" w:rsidP="00BF5A24">
      <w:pPr>
        <w:pStyle w:val="an"/>
        <w:rPr>
          <w:lang w:val="en-US"/>
        </w:rPr>
      </w:pPr>
    </w:p>
    <w:sectPr w:rsidR="00F3464A" w:rsidRPr="004C4AE7">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1E7B" w14:textId="77777777" w:rsidR="00D452E3" w:rsidRDefault="00D452E3" w:rsidP="001A3712">
      <w:r>
        <w:separator/>
      </w:r>
    </w:p>
  </w:endnote>
  <w:endnote w:type="continuationSeparator" w:id="0">
    <w:p w14:paraId="1E722140" w14:textId="77777777" w:rsidR="00D452E3" w:rsidRDefault="00D452E3" w:rsidP="001A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10EC" w14:textId="77777777" w:rsidR="007051C9" w:rsidRDefault="007051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2326" w14:textId="77777777" w:rsidR="0022556A" w:rsidRDefault="0022556A" w:rsidP="001A3712">
    <w:pPr>
      <w:pStyle w:val="Fuzeile"/>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2F32" w14:textId="77777777" w:rsidR="007051C9" w:rsidRDefault="007051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1ADC" w14:textId="77777777" w:rsidR="00D452E3" w:rsidRDefault="00D452E3" w:rsidP="001A3712">
      <w:r>
        <w:separator/>
      </w:r>
    </w:p>
  </w:footnote>
  <w:footnote w:type="continuationSeparator" w:id="0">
    <w:p w14:paraId="2E7CB983" w14:textId="77777777" w:rsidR="00D452E3" w:rsidRDefault="00D452E3" w:rsidP="001A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D873" w14:textId="77777777" w:rsidR="007051C9" w:rsidRDefault="007051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0D14" w14:textId="77777777" w:rsidR="007051C9" w:rsidRDefault="007051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AEFF" w14:textId="21284809" w:rsidR="00A7634A" w:rsidRPr="0038254D" w:rsidRDefault="0038254D" w:rsidP="00ED6610">
    <w:pPr>
      <w:pStyle w:val="Kopfzeile"/>
      <w:ind w:right="-2" w:firstLine="0"/>
      <w:jc w:val="left"/>
      <w:rPr>
        <w:lang w:val="en-US"/>
      </w:rPr>
    </w:pPr>
    <w:r w:rsidRPr="0038254D">
      <w:rPr>
        <w:lang w:val="en-US"/>
      </w:rPr>
      <w:t>Scientific Pap</w:t>
    </w:r>
    <w:r>
      <w:rPr>
        <w:lang w:val="en-US"/>
      </w:rPr>
      <w:t>e</w:t>
    </w:r>
    <w:r w:rsidRPr="0038254D">
      <w:rPr>
        <w:lang w:val="en-US"/>
      </w:rPr>
      <w:t>r</w:t>
    </w:r>
    <w:r w:rsidR="00ED6610" w:rsidRPr="0038254D">
      <w:rPr>
        <w:lang w:val="en-US"/>
      </w:rPr>
      <w:t xml:space="preserve"> atp magazin</w:t>
    </w:r>
    <w:r w:rsidR="00EE104C" w:rsidRPr="0038254D">
      <w:rPr>
        <w:lang w:val="en-US"/>
      </w:rPr>
      <w:t xml:space="preserve"> | </w:t>
    </w:r>
    <w:r w:rsidRPr="0038254D">
      <w:rPr>
        <w:lang w:val="en-US"/>
      </w:rPr>
      <w:t xml:space="preserve">template </w:t>
    </w:r>
    <w:r w:rsidR="00ED6610" w:rsidRPr="0038254D">
      <w:rPr>
        <w:lang w:val="en-US"/>
      </w:rPr>
      <w:t>202</w:t>
    </w:r>
    <w:r w:rsidR="007051C9">
      <w:rPr>
        <w:lang w:val="en-US"/>
      </w:rPr>
      <w:t>3</w:t>
    </w:r>
  </w:p>
  <w:p w14:paraId="05DA5FF5" w14:textId="77777777" w:rsidR="0022556A" w:rsidRPr="0038254D" w:rsidRDefault="0022556A" w:rsidP="001A371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782"/>
    <w:multiLevelType w:val="hybridMultilevel"/>
    <w:tmpl w:val="A1B2AA14"/>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15:restartNumberingAfterBreak="0">
    <w:nsid w:val="0C316214"/>
    <w:multiLevelType w:val="multilevel"/>
    <w:tmpl w:val="D910D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85157"/>
    <w:multiLevelType w:val="multilevel"/>
    <w:tmpl w:val="56BE1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A0498"/>
    <w:multiLevelType w:val="hybridMultilevel"/>
    <w:tmpl w:val="E470313E"/>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4" w15:restartNumberingAfterBreak="0">
    <w:nsid w:val="1FAD75D6"/>
    <w:multiLevelType w:val="multilevel"/>
    <w:tmpl w:val="B22A6DDA"/>
    <w:lvl w:ilvl="0">
      <w:start w:val="1"/>
      <w:numFmt w:val="decimal"/>
      <w:lvlText w:val="%1."/>
      <w:lvlJc w:val="left"/>
      <w:pPr>
        <w:tabs>
          <w:tab w:val="num" w:pos="360"/>
        </w:tabs>
        <w:ind w:left="284" w:hanging="284"/>
      </w:pPr>
    </w:lvl>
    <w:lvl w:ilvl="1">
      <w:start w:val="1"/>
      <w:numFmt w:val="decimal"/>
      <w:lvlRestart w:val="0"/>
      <w:lvlText w:val="%1.%2"/>
      <w:lvlJc w:val="left"/>
      <w:pPr>
        <w:tabs>
          <w:tab w:val="num" w:pos="397"/>
        </w:tabs>
        <w:ind w:left="397" w:hanging="397"/>
      </w:pPr>
    </w:lvl>
    <w:lvl w:ilvl="2">
      <w:start w:val="1"/>
      <w:numFmt w:val="decimal"/>
      <w:lvlRestart w:val="0"/>
      <w:lvlText w:val="%1.%2.%3"/>
      <w:lvlJc w:val="left"/>
      <w:pPr>
        <w:tabs>
          <w:tab w:val="num" w:pos="720"/>
        </w:tabs>
        <w:ind w:left="567" w:hanging="567"/>
      </w:pPr>
    </w:lvl>
    <w:lvl w:ilvl="3">
      <w:start w:val="1"/>
      <w:numFmt w:val="decimal"/>
      <w:lvlRestart w:val="0"/>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0AF0283"/>
    <w:multiLevelType w:val="multilevel"/>
    <w:tmpl w:val="D910DA68"/>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26694FEF"/>
    <w:multiLevelType w:val="hybridMultilevel"/>
    <w:tmpl w:val="8F2287D2"/>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 w15:restartNumberingAfterBreak="0">
    <w:nsid w:val="2D252D0D"/>
    <w:multiLevelType w:val="hybridMultilevel"/>
    <w:tmpl w:val="9B7C80A8"/>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8" w15:restartNumberingAfterBreak="0">
    <w:nsid w:val="3CC935DF"/>
    <w:multiLevelType w:val="multilevel"/>
    <w:tmpl w:val="BF6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02CF7"/>
    <w:multiLevelType w:val="hybridMultilevel"/>
    <w:tmpl w:val="5706E864"/>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0" w15:restartNumberingAfterBreak="0">
    <w:nsid w:val="538E41A1"/>
    <w:multiLevelType w:val="hybridMultilevel"/>
    <w:tmpl w:val="0638C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C32E5A"/>
    <w:multiLevelType w:val="singleLevel"/>
    <w:tmpl w:val="B016D4E0"/>
    <w:lvl w:ilvl="0">
      <w:start w:val="1"/>
      <w:numFmt w:val="bullet"/>
      <w:pStyle w:val="pkt"/>
      <w:lvlText w:val=""/>
      <w:lvlJc w:val="left"/>
      <w:pPr>
        <w:tabs>
          <w:tab w:val="num" w:pos="360"/>
        </w:tabs>
        <w:ind w:left="227" w:hanging="227"/>
      </w:pPr>
      <w:rPr>
        <w:rFonts w:ascii="Symbol" w:hAnsi="Symbol" w:hint="default"/>
      </w:rPr>
    </w:lvl>
  </w:abstractNum>
  <w:abstractNum w:abstractNumId="12" w15:restartNumberingAfterBreak="0">
    <w:nsid w:val="58341CFA"/>
    <w:multiLevelType w:val="hybridMultilevel"/>
    <w:tmpl w:val="B44C6D44"/>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3" w15:restartNumberingAfterBreak="0">
    <w:nsid w:val="5C07549A"/>
    <w:multiLevelType w:val="hybridMultilevel"/>
    <w:tmpl w:val="B3D69974"/>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4" w15:restartNumberingAfterBreak="0">
    <w:nsid w:val="6A9C40A2"/>
    <w:multiLevelType w:val="multilevel"/>
    <w:tmpl w:val="BF6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C845EC"/>
    <w:multiLevelType w:val="multilevel"/>
    <w:tmpl w:val="3C2840E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6F54426A"/>
    <w:multiLevelType w:val="hybridMultilevel"/>
    <w:tmpl w:val="B5C03838"/>
    <w:lvl w:ilvl="0" w:tplc="1646D71A">
      <w:start w:val="1"/>
      <w:numFmt w:val="decimal"/>
      <w:pStyle w:val="Referenz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3806D9"/>
    <w:multiLevelType w:val="hybridMultilevel"/>
    <w:tmpl w:val="E73ECD3A"/>
    <w:lvl w:ilvl="0" w:tplc="04070001">
      <w:start w:val="1"/>
      <w:numFmt w:val="bullet"/>
      <w:lvlText w:val=""/>
      <w:lvlJc w:val="left"/>
      <w:pPr>
        <w:ind w:left="587" w:hanging="360"/>
      </w:pPr>
      <w:rPr>
        <w:rFonts w:ascii="Symbol" w:hAnsi="Symbol"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8" w15:restartNumberingAfterBreak="0">
    <w:nsid w:val="770F503D"/>
    <w:multiLevelType w:val="hybridMultilevel"/>
    <w:tmpl w:val="ED20A4E4"/>
    <w:lvl w:ilvl="0" w:tplc="04070001">
      <w:start w:val="1"/>
      <w:numFmt w:val="bullet"/>
      <w:lvlText w:val=""/>
      <w:lvlJc w:val="left"/>
      <w:pPr>
        <w:ind w:left="1307" w:hanging="360"/>
      </w:pPr>
      <w:rPr>
        <w:rFonts w:ascii="Symbol" w:hAnsi="Symbol" w:hint="default"/>
      </w:rPr>
    </w:lvl>
    <w:lvl w:ilvl="1" w:tplc="04070003" w:tentative="1">
      <w:start w:val="1"/>
      <w:numFmt w:val="bullet"/>
      <w:lvlText w:val="o"/>
      <w:lvlJc w:val="left"/>
      <w:pPr>
        <w:ind w:left="2027" w:hanging="360"/>
      </w:pPr>
      <w:rPr>
        <w:rFonts w:ascii="Courier New" w:hAnsi="Courier New" w:cs="Courier New" w:hint="default"/>
      </w:rPr>
    </w:lvl>
    <w:lvl w:ilvl="2" w:tplc="04070005" w:tentative="1">
      <w:start w:val="1"/>
      <w:numFmt w:val="bullet"/>
      <w:lvlText w:val=""/>
      <w:lvlJc w:val="left"/>
      <w:pPr>
        <w:ind w:left="2747" w:hanging="360"/>
      </w:pPr>
      <w:rPr>
        <w:rFonts w:ascii="Wingdings" w:hAnsi="Wingdings" w:hint="default"/>
      </w:rPr>
    </w:lvl>
    <w:lvl w:ilvl="3" w:tplc="04070001" w:tentative="1">
      <w:start w:val="1"/>
      <w:numFmt w:val="bullet"/>
      <w:lvlText w:val=""/>
      <w:lvlJc w:val="left"/>
      <w:pPr>
        <w:ind w:left="3467" w:hanging="360"/>
      </w:pPr>
      <w:rPr>
        <w:rFonts w:ascii="Symbol" w:hAnsi="Symbol" w:hint="default"/>
      </w:rPr>
    </w:lvl>
    <w:lvl w:ilvl="4" w:tplc="04070003" w:tentative="1">
      <w:start w:val="1"/>
      <w:numFmt w:val="bullet"/>
      <w:lvlText w:val="o"/>
      <w:lvlJc w:val="left"/>
      <w:pPr>
        <w:ind w:left="4187" w:hanging="360"/>
      </w:pPr>
      <w:rPr>
        <w:rFonts w:ascii="Courier New" w:hAnsi="Courier New" w:cs="Courier New" w:hint="default"/>
      </w:rPr>
    </w:lvl>
    <w:lvl w:ilvl="5" w:tplc="04070005" w:tentative="1">
      <w:start w:val="1"/>
      <w:numFmt w:val="bullet"/>
      <w:lvlText w:val=""/>
      <w:lvlJc w:val="left"/>
      <w:pPr>
        <w:ind w:left="4907" w:hanging="360"/>
      </w:pPr>
      <w:rPr>
        <w:rFonts w:ascii="Wingdings" w:hAnsi="Wingdings" w:hint="default"/>
      </w:rPr>
    </w:lvl>
    <w:lvl w:ilvl="6" w:tplc="04070001" w:tentative="1">
      <w:start w:val="1"/>
      <w:numFmt w:val="bullet"/>
      <w:lvlText w:val=""/>
      <w:lvlJc w:val="left"/>
      <w:pPr>
        <w:ind w:left="5627" w:hanging="360"/>
      </w:pPr>
      <w:rPr>
        <w:rFonts w:ascii="Symbol" w:hAnsi="Symbol" w:hint="default"/>
      </w:rPr>
    </w:lvl>
    <w:lvl w:ilvl="7" w:tplc="04070003" w:tentative="1">
      <w:start w:val="1"/>
      <w:numFmt w:val="bullet"/>
      <w:lvlText w:val="o"/>
      <w:lvlJc w:val="left"/>
      <w:pPr>
        <w:ind w:left="6347" w:hanging="360"/>
      </w:pPr>
      <w:rPr>
        <w:rFonts w:ascii="Courier New" w:hAnsi="Courier New" w:cs="Courier New" w:hint="default"/>
      </w:rPr>
    </w:lvl>
    <w:lvl w:ilvl="8" w:tplc="04070005" w:tentative="1">
      <w:start w:val="1"/>
      <w:numFmt w:val="bullet"/>
      <w:lvlText w:val=""/>
      <w:lvlJc w:val="left"/>
      <w:pPr>
        <w:ind w:left="7067" w:hanging="360"/>
      </w:pPr>
      <w:rPr>
        <w:rFonts w:ascii="Wingdings" w:hAnsi="Wingdings" w:hint="default"/>
      </w:rPr>
    </w:lvl>
  </w:abstractNum>
  <w:abstractNum w:abstractNumId="19" w15:restartNumberingAfterBreak="0">
    <w:nsid w:val="776F2BCB"/>
    <w:multiLevelType w:val="multilevel"/>
    <w:tmpl w:val="8572C5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700F46"/>
    <w:multiLevelType w:val="hybridMultilevel"/>
    <w:tmpl w:val="4FB65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7764794">
    <w:abstractNumId w:val="4"/>
  </w:num>
  <w:num w:numId="2" w16cid:durableId="1805386803">
    <w:abstractNumId w:val="11"/>
  </w:num>
  <w:num w:numId="3" w16cid:durableId="625311471">
    <w:abstractNumId w:val="9"/>
  </w:num>
  <w:num w:numId="4" w16cid:durableId="1955476059">
    <w:abstractNumId w:val="20"/>
  </w:num>
  <w:num w:numId="5" w16cid:durableId="791023258">
    <w:abstractNumId w:val="13"/>
  </w:num>
  <w:num w:numId="6" w16cid:durableId="2121946093">
    <w:abstractNumId w:val="0"/>
  </w:num>
  <w:num w:numId="7" w16cid:durableId="1720133459">
    <w:abstractNumId w:val="17"/>
  </w:num>
  <w:num w:numId="8" w16cid:durableId="1723871239">
    <w:abstractNumId w:val="18"/>
  </w:num>
  <w:num w:numId="9" w16cid:durableId="1918587643">
    <w:abstractNumId w:val="12"/>
  </w:num>
  <w:num w:numId="10" w16cid:durableId="574168994">
    <w:abstractNumId w:val="3"/>
  </w:num>
  <w:num w:numId="11" w16cid:durableId="1394238237">
    <w:abstractNumId w:val="6"/>
  </w:num>
  <w:num w:numId="12" w16cid:durableId="1813671539">
    <w:abstractNumId w:val="19"/>
  </w:num>
  <w:num w:numId="13" w16cid:durableId="1766077955">
    <w:abstractNumId w:val="1"/>
  </w:num>
  <w:num w:numId="14" w16cid:durableId="608901864">
    <w:abstractNumId w:val="8"/>
  </w:num>
  <w:num w:numId="15" w16cid:durableId="1734616616">
    <w:abstractNumId w:val="14"/>
  </w:num>
  <w:num w:numId="16" w16cid:durableId="1085152395">
    <w:abstractNumId w:val="2"/>
  </w:num>
  <w:num w:numId="17" w16cid:durableId="727802897">
    <w:abstractNumId w:val="5"/>
  </w:num>
  <w:num w:numId="18" w16cid:durableId="150171707">
    <w:abstractNumId w:val="10"/>
  </w:num>
  <w:num w:numId="19" w16cid:durableId="2129003949">
    <w:abstractNumId w:val="16"/>
  </w:num>
  <w:num w:numId="20" w16cid:durableId="1227494356">
    <w:abstractNumId w:val="15"/>
  </w:num>
  <w:num w:numId="21" w16cid:durableId="78381295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24"/>
    <w:rsid w:val="000161F1"/>
    <w:rsid w:val="0001737C"/>
    <w:rsid w:val="00030238"/>
    <w:rsid w:val="000432FD"/>
    <w:rsid w:val="000444CA"/>
    <w:rsid w:val="000649FB"/>
    <w:rsid w:val="00083661"/>
    <w:rsid w:val="000B51F6"/>
    <w:rsid w:val="000C14EC"/>
    <w:rsid w:val="000D1E64"/>
    <w:rsid w:val="000D57E9"/>
    <w:rsid w:val="000E161C"/>
    <w:rsid w:val="000F2ABF"/>
    <w:rsid w:val="00102AC3"/>
    <w:rsid w:val="00127D79"/>
    <w:rsid w:val="00130B73"/>
    <w:rsid w:val="0014276E"/>
    <w:rsid w:val="001808FF"/>
    <w:rsid w:val="00183F6C"/>
    <w:rsid w:val="001934C6"/>
    <w:rsid w:val="001A2EE5"/>
    <w:rsid w:val="001A3712"/>
    <w:rsid w:val="001B5C76"/>
    <w:rsid w:val="001D6BCF"/>
    <w:rsid w:val="001E187F"/>
    <w:rsid w:val="001E1C44"/>
    <w:rsid w:val="001F4217"/>
    <w:rsid w:val="002024D7"/>
    <w:rsid w:val="00207BDA"/>
    <w:rsid w:val="002147A8"/>
    <w:rsid w:val="0022556A"/>
    <w:rsid w:val="002420C2"/>
    <w:rsid w:val="00244C5F"/>
    <w:rsid w:val="00281BDB"/>
    <w:rsid w:val="002856D4"/>
    <w:rsid w:val="00286364"/>
    <w:rsid w:val="002B0409"/>
    <w:rsid w:val="002B0F48"/>
    <w:rsid w:val="002E5C65"/>
    <w:rsid w:val="002F2DA7"/>
    <w:rsid w:val="003070D6"/>
    <w:rsid w:val="00344240"/>
    <w:rsid w:val="00345549"/>
    <w:rsid w:val="00346C5E"/>
    <w:rsid w:val="00376F24"/>
    <w:rsid w:val="0038254D"/>
    <w:rsid w:val="003855E6"/>
    <w:rsid w:val="003A057D"/>
    <w:rsid w:val="003A3A65"/>
    <w:rsid w:val="003B0B2B"/>
    <w:rsid w:val="003C02FD"/>
    <w:rsid w:val="003C14E4"/>
    <w:rsid w:val="003D21FD"/>
    <w:rsid w:val="003D456D"/>
    <w:rsid w:val="003D473D"/>
    <w:rsid w:val="003F535D"/>
    <w:rsid w:val="00405F93"/>
    <w:rsid w:val="004064AE"/>
    <w:rsid w:val="00437A1C"/>
    <w:rsid w:val="004546C2"/>
    <w:rsid w:val="0045474C"/>
    <w:rsid w:val="0049365F"/>
    <w:rsid w:val="00496A76"/>
    <w:rsid w:val="004B23B6"/>
    <w:rsid w:val="004B40F6"/>
    <w:rsid w:val="004C4AE7"/>
    <w:rsid w:val="004C4BA3"/>
    <w:rsid w:val="004E0E9C"/>
    <w:rsid w:val="004E74CF"/>
    <w:rsid w:val="004F7856"/>
    <w:rsid w:val="00515180"/>
    <w:rsid w:val="0053220B"/>
    <w:rsid w:val="00532C8A"/>
    <w:rsid w:val="005641E9"/>
    <w:rsid w:val="005710D1"/>
    <w:rsid w:val="00574CC5"/>
    <w:rsid w:val="0058382D"/>
    <w:rsid w:val="005871EB"/>
    <w:rsid w:val="005924A3"/>
    <w:rsid w:val="005958F3"/>
    <w:rsid w:val="005A07F7"/>
    <w:rsid w:val="005B130B"/>
    <w:rsid w:val="005D3040"/>
    <w:rsid w:val="005D69C0"/>
    <w:rsid w:val="00625A70"/>
    <w:rsid w:val="006277A7"/>
    <w:rsid w:val="0063516D"/>
    <w:rsid w:val="006371A6"/>
    <w:rsid w:val="006676CE"/>
    <w:rsid w:val="00672A46"/>
    <w:rsid w:val="0068263F"/>
    <w:rsid w:val="006E118D"/>
    <w:rsid w:val="006F7D4F"/>
    <w:rsid w:val="007051C9"/>
    <w:rsid w:val="00724DCA"/>
    <w:rsid w:val="00743330"/>
    <w:rsid w:val="007475BD"/>
    <w:rsid w:val="00765307"/>
    <w:rsid w:val="007D7DF1"/>
    <w:rsid w:val="008041EA"/>
    <w:rsid w:val="00805A63"/>
    <w:rsid w:val="0081035D"/>
    <w:rsid w:val="008172B3"/>
    <w:rsid w:val="00824DA4"/>
    <w:rsid w:val="00841403"/>
    <w:rsid w:val="00841C3E"/>
    <w:rsid w:val="00861393"/>
    <w:rsid w:val="00872BB0"/>
    <w:rsid w:val="00881676"/>
    <w:rsid w:val="00894DBC"/>
    <w:rsid w:val="008B20B7"/>
    <w:rsid w:val="008B2B1E"/>
    <w:rsid w:val="008B4B9A"/>
    <w:rsid w:val="00915150"/>
    <w:rsid w:val="00937AB1"/>
    <w:rsid w:val="00942656"/>
    <w:rsid w:val="009505C7"/>
    <w:rsid w:val="00972641"/>
    <w:rsid w:val="009B098D"/>
    <w:rsid w:val="009C5B90"/>
    <w:rsid w:val="009D0EBD"/>
    <w:rsid w:val="009D311E"/>
    <w:rsid w:val="009F02A1"/>
    <w:rsid w:val="00A020BB"/>
    <w:rsid w:val="00A037CB"/>
    <w:rsid w:val="00A456FE"/>
    <w:rsid w:val="00A67AEA"/>
    <w:rsid w:val="00A7634A"/>
    <w:rsid w:val="00A9397A"/>
    <w:rsid w:val="00AA0B22"/>
    <w:rsid w:val="00AB1BB3"/>
    <w:rsid w:val="00AB5EE0"/>
    <w:rsid w:val="00AC0BE9"/>
    <w:rsid w:val="00AC40D2"/>
    <w:rsid w:val="00AD2DEB"/>
    <w:rsid w:val="00AD486D"/>
    <w:rsid w:val="00B01B30"/>
    <w:rsid w:val="00B06C2E"/>
    <w:rsid w:val="00B10120"/>
    <w:rsid w:val="00B12CF8"/>
    <w:rsid w:val="00B21444"/>
    <w:rsid w:val="00B53C34"/>
    <w:rsid w:val="00B646E0"/>
    <w:rsid w:val="00B769C0"/>
    <w:rsid w:val="00B85DAF"/>
    <w:rsid w:val="00B87754"/>
    <w:rsid w:val="00B90CC0"/>
    <w:rsid w:val="00B91048"/>
    <w:rsid w:val="00B9361E"/>
    <w:rsid w:val="00BA39FF"/>
    <w:rsid w:val="00BA4B88"/>
    <w:rsid w:val="00BE39AC"/>
    <w:rsid w:val="00BE669E"/>
    <w:rsid w:val="00BF18AC"/>
    <w:rsid w:val="00BF5A24"/>
    <w:rsid w:val="00C012E0"/>
    <w:rsid w:val="00C06304"/>
    <w:rsid w:val="00C16B88"/>
    <w:rsid w:val="00C2518C"/>
    <w:rsid w:val="00CB0B2F"/>
    <w:rsid w:val="00CD1FAD"/>
    <w:rsid w:val="00D122C3"/>
    <w:rsid w:val="00D452E3"/>
    <w:rsid w:val="00D86F59"/>
    <w:rsid w:val="00DA75E9"/>
    <w:rsid w:val="00DD3A31"/>
    <w:rsid w:val="00DE02CA"/>
    <w:rsid w:val="00DE660E"/>
    <w:rsid w:val="00DF1716"/>
    <w:rsid w:val="00DF5525"/>
    <w:rsid w:val="00E03B7C"/>
    <w:rsid w:val="00E1381B"/>
    <w:rsid w:val="00E63C20"/>
    <w:rsid w:val="00E848B9"/>
    <w:rsid w:val="00E91E90"/>
    <w:rsid w:val="00E9727A"/>
    <w:rsid w:val="00EA39B6"/>
    <w:rsid w:val="00EB2EB9"/>
    <w:rsid w:val="00EC1298"/>
    <w:rsid w:val="00EC3BFC"/>
    <w:rsid w:val="00ED0416"/>
    <w:rsid w:val="00ED6610"/>
    <w:rsid w:val="00EE104C"/>
    <w:rsid w:val="00F13668"/>
    <w:rsid w:val="00F3464A"/>
    <w:rsid w:val="00F67104"/>
    <w:rsid w:val="00F76E5C"/>
    <w:rsid w:val="00F878C3"/>
    <w:rsid w:val="00F95E53"/>
    <w:rsid w:val="00FC41ED"/>
    <w:rsid w:val="00FC6BCB"/>
    <w:rsid w:val="00FE2A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CE351"/>
  <w15:chartTrackingRefBased/>
  <w15:docId w15:val="{337D8E34-C082-4421-9FA3-27A61A0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3668"/>
    <w:pPr>
      <w:keepLines/>
      <w:tabs>
        <w:tab w:val="left" w:pos="227"/>
      </w:tabs>
      <w:ind w:right="2835" w:firstLine="227"/>
      <w:jc w:val="both"/>
    </w:pPr>
    <w:rPr>
      <w:rFonts w:ascii="Times New Roman" w:hAnsi="Times New Roman"/>
      <w:noProof/>
    </w:rPr>
  </w:style>
  <w:style w:type="paragraph" w:styleId="berschrift1">
    <w:name w:val="heading 1"/>
    <w:basedOn w:val="1"/>
    <w:next w:val="Standard"/>
    <w:link w:val="berschrift1Zchn"/>
    <w:qFormat/>
    <w:rsid w:val="009F02A1"/>
    <w:pPr>
      <w:numPr>
        <w:numId w:val="20"/>
      </w:numPr>
    </w:pPr>
    <w:rPr>
      <w:rFonts w:ascii="Arial" w:hAnsi="Arial" w:cs="Arial"/>
    </w:rPr>
  </w:style>
  <w:style w:type="paragraph" w:styleId="berschrift2">
    <w:name w:val="heading 2"/>
    <w:basedOn w:val="berschrift1"/>
    <w:next w:val="Standard"/>
    <w:qFormat/>
    <w:rsid w:val="002B0409"/>
    <w:pPr>
      <w:numPr>
        <w:ilvl w:val="1"/>
      </w:numPr>
      <w:spacing w:before="360" w:after="120"/>
      <w:ind w:left="567" w:hanging="567"/>
      <w:outlineLvl w:val="1"/>
    </w:pPr>
    <w:rPr>
      <w:b w:val="0"/>
      <w:bCs/>
    </w:rPr>
  </w:style>
  <w:style w:type="paragraph" w:styleId="berschrift3">
    <w:name w:val="heading 3"/>
    <w:basedOn w:val="berschrift2"/>
    <w:next w:val="g1"/>
    <w:qFormat/>
    <w:rsid w:val="000B51F6"/>
    <w:pPr>
      <w:numPr>
        <w:ilvl w:val="2"/>
      </w:numPr>
      <w:ind w:left="709" w:hanging="709"/>
      <w:outlineLvl w:val="2"/>
    </w:pPr>
  </w:style>
  <w:style w:type="paragraph" w:styleId="berschrift4">
    <w:name w:val="heading 4"/>
    <w:basedOn w:val="Standard"/>
    <w:next w:val="Standard"/>
    <w:link w:val="berschrift4Zchn"/>
    <w:semiHidden/>
    <w:unhideWhenUsed/>
    <w:qFormat/>
    <w:rsid w:val="003C14E4"/>
    <w:pPr>
      <w:keepNext/>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3C14E4"/>
    <w:pPr>
      <w:keepNext/>
      <w:numPr>
        <w:ilvl w:val="4"/>
        <w:numId w:val="2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3C14E4"/>
    <w:pPr>
      <w:keepNext/>
      <w:numPr>
        <w:ilvl w:val="5"/>
        <w:numId w:val="2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3C14E4"/>
    <w:pPr>
      <w:keepNext/>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3C14E4"/>
    <w:pPr>
      <w:keepNext/>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Anhangliste"/>
    <w:qFormat/>
    <w:pPr>
      <w:numPr>
        <w:ilvl w:val="8"/>
        <w:numId w:val="20"/>
      </w:numPr>
      <w:tabs>
        <w:tab w:val="left" w:pos="9639"/>
      </w:tabs>
      <w:spacing w:before="240" w:after="60"/>
      <w:outlineLvl w:val="8"/>
    </w:pPr>
    <w:rPr>
      <w:rFonts w:ascii="Arial" w:hAnsi="Arial"/>
      <w:b/>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1">
    <w:name w:val="g1"/>
    <w:rsid w:val="00C2518C"/>
    <w:pPr>
      <w:keepLines/>
      <w:tabs>
        <w:tab w:val="left" w:pos="227"/>
      </w:tabs>
      <w:ind w:right="2835" w:firstLine="227"/>
      <w:jc w:val="both"/>
    </w:pPr>
    <w:rPr>
      <w:rFonts w:ascii="Times New Roman" w:hAnsi="Times New Roman"/>
      <w:noProof/>
    </w:rPr>
  </w:style>
  <w:style w:type="paragraph" w:customStyle="1" w:styleId="Anhangliste">
    <w:name w:val="Anhangliste"/>
    <w:basedOn w:val="Anhang"/>
    <w:pPr>
      <w:ind w:left="397" w:hanging="397"/>
    </w:pPr>
  </w:style>
  <w:style w:type="paragraph" w:customStyle="1" w:styleId="Anhang">
    <w:name w:val="Anhang"/>
    <w:basedOn w:val="an"/>
    <w:rsid w:val="007475BD"/>
  </w:style>
  <w:style w:type="table" w:customStyle="1" w:styleId="Tabellengitternetz">
    <w:name w:val="Tabellengitternetz"/>
    <w:basedOn w:val="NormaleTabelle"/>
    <w:rsid w:val="00B8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next w:val="bu"/>
    <w:pPr>
      <w:spacing w:before="240" w:after="80"/>
      <w:jc w:val="both"/>
    </w:pPr>
    <w:rPr>
      <w:rFonts w:ascii="Times New Roman" w:hAnsi="Times New Roman"/>
      <w:noProof/>
    </w:rPr>
  </w:style>
  <w:style w:type="paragraph" w:customStyle="1" w:styleId="bu">
    <w:name w:val="bu"/>
    <w:basedOn w:val="lit"/>
    <w:next w:val="Standard"/>
    <w:pPr>
      <w:ind w:left="0" w:firstLine="0"/>
    </w:pPr>
    <w:rPr>
      <w:b/>
    </w:rPr>
  </w:style>
  <w:style w:type="paragraph" w:customStyle="1" w:styleId="lit">
    <w:name w:val="lit"/>
    <w:next w:val="g1"/>
    <w:link w:val="litZchn"/>
    <w:rsid w:val="00AC40D2"/>
    <w:pPr>
      <w:keepLines/>
      <w:tabs>
        <w:tab w:val="left" w:pos="85"/>
        <w:tab w:val="left" w:pos="340"/>
      </w:tabs>
      <w:spacing w:after="43"/>
      <w:ind w:left="340" w:right="2835" w:hanging="340"/>
      <w:jc w:val="both"/>
    </w:pPr>
    <w:rPr>
      <w:rFonts w:ascii="Times New Roman" w:hAnsi="Times New Roman"/>
      <w:noProof/>
      <w:sz w:val="16"/>
    </w:rPr>
  </w:style>
  <w:style w:type="paragraph" w:customStyle="1" w:styleId="1">
    <w:name w:val="ü1"/>
    <w:next w:val="g1"/>
    <w:rsid w:val="00C2518C"/>
    <w:pPr>
      <w:tabs>
        <w:tab w:val="left" w:pos="284"/>
      </w:tabs>
      <w:spacing w:before="480" w:after="170" w:line="240" w:lineRule="exact"/>
      <w:ind w:left="284" w:hanging="284"/>
      <w:outlineLvl w:val="0"/>
    </w:pPr>
    <w:rPr>
      <w:rFonts w:ascii="Myriad Pro" w:hAnsi="Myriad Pro"/>
      <w:b/>
      <w:noProof/>
      <w:sz w:val="24"/>
    </w:rPr>
  </w:style>
  <w:style w:type="paragraph" w:styleId="Funotentext">
    <w:name w:val="footnote text"/>
    <w:aliases w:val="fu"/>
    <w:semiHidden/>
    <w:pPr>
      <w:tabs>
        <w:tab w:val="left" w:pos="227"/>
      </w:tabs>
      <w:spacing w:line="198" w:lineRule="exact"/>
      <w:ind w:left="227" w:hanging="227"/>
      <w:jc w:val="both"/>
    </w:pPr>
    <w:rPr>
      <w:rFonts w:ascii="Arial" w:hAnsi="Arial"/>
      <w:noProof/>
      <w:sz w:val="16"/>
    </w:rPr>
  </w:style>
  <w:style w:type="paragraph" w:customStyle="1" w:styleId="aut">
    <w:name w:val="aut"/>
    <w:basedOn w:val="Standard"/>
    <w:rsid w:val="00AC40D2"/>
    <w:pPr>
      <w:spacing w:after="312" w:line="283" w:lineRule="exact"/>
      <w:ind w:right="1587"/>
    </w:pPr>
    <w:rPr>
      <w:sz w:val="28"/>
    </w:rPr>
  </w:style>
  <w:style w:type="paragraph" w:customStyle="1" w:styleId="zu">
    <w:name w:val="zu"/>
    <w:link w:val="zuZchn"/>
    <w:rsid w:val="00AC40D2"/>
    <w:pPr>
      <w:spacing w:after="240" w:line="240" w:lineRule="exact"/>
      <w:ind w:right="1701"/>
    </w:pPr>
    <w:rPr>
      <w:rFonts w:ascii="Times New Roman" w:hAnsi="Times New Roman"/>
      <w:i/>
      <w:noProof/>
    </w:rPr>
  </w:style>
  <w:style w:type="character" w:styleId="Funotenzeichen">
    <w:name w:val="footnote reference"/>
    <w:semiHidden/>
    <w:rPr>
      <w:vertAlign w:val="superscript"/>
    </w:rPr>
  </w:style>
  <w:style w:type="paragraph" w:customStyle="1" w:styleId="pkt">
    <w:name w:val="pkt"/>
    <w:pPr>
      <w:keepLines/>
      <w:numPr>
        <w:numId w:val="2"/>
      </w:numPr>
      <w:tabs>
        <w:tab w:val="left" w:pos="227"/>
      </w:tabs>
      <w:ind w:right="2835"/>
      <w:jc w:val="both"/>
    </w:pPr>
    <w:rPr>
      <w:rFonts w:ascii="Arial" w:hAnsi="Arial"/>
      <w:noProof/>
      <w:sz w:val="19"/>
    </w:rPr>
  </w:style>
  <w:style w:type="paragraph" w:customStyle="1" w:styleId="2">
    <w:name w:val="ü2"/>
    <w:next w:val="g1"/>
    <w:rsid w:val="00C2518C"/>
    <w:pPr>
      <w:tabs>
        <w:tab w:val="left" w:pos="397"/>
      </w:tabs>
      <w:spacing w:before="240" w:after="170" w:line="240" w:lineRule="exact"/>
      <w:ind w:left="397" w:hanging="397"/>
      <w:outlineLvl w:val="1"/>
    </w:pPr>
    <w:rPr>
      <w:rFonts w:ascii="Myriad Pro" w:hAnsi="Myriad Pro"/>
      <w:noProof/>
      <w:sz w:val="24"/>
    </w:rPr>
  </w:style>
  <w:style w:type="paragraph" w:customStyle="1" w:styleId="4">
    <w:name w:val="ü4"/>
    <w:basedOn w:val="Standard"/>
    <w:next w:val="g1"/>
    <w:rPr>
      <w:rFonts w:ascii="Arial" w:hAnsi="Arial"/>
      <w:b/>
      <w:i/>
      <w:sz w:val="19"/>
    </w:rPr>
  </w:style>
  <w:style w:type="paragraph" w:styleId="HTMLVorformatiert">
    <w:name w:val="HTML Preformatted"/>
    <w:basedOn w:val="Standard"/>
    <w:link w:val="HTMLVorformatiertZchn"/>
    <w:uiPriority w:val="99"/>
    <w:unhideWhenUsed/>
    <w:rsid w:val="00E63C20"/>
    <w:pPr>
      <w:keepLines w:val="0"/>
      <w:tabs>
        <w:tab w:val="clear" w:pos="2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left"/>
    </w:pPr>
    <w:rPr>
      <w:rFonts w:ascii="Courier New" w:hAnsi="Courier New" w:cs="Courier New"/>
      <w:noProof w:val="0"/>
    </w:rPr>
  </w:style>
  <w:style w:type="paragraph" w:customStyle="1" w:styleId="an">
    <w:name w:val="an"/>
    <w:basedOn w:val="g1"/>
    <w:pPr>
      <w:ind w:right="0" w:firstLine="0"/>
      <w:jc w:val="left"/>
    </w:pPr>
    <w:rPr>
      <w:sz w:val="16"/>
    </w:rPr>
  </w:style>
  <w:style w:type="paragraph" w:customStyle="1" w:styleId="wid">
    <w:name w:val="wid"/>
    <w:basedOn w:val="g1"/>
    <w:pPr>
      <w:ind w:firstLine="0"/>
      <w:jc w:val="left"/>
    </w:pPr>
    <w:rPr>
      <w:sz w:val="22"/>
    </w:rPr>
  </w:style>
  <w:style w:type="paragraph" w:customStyle="1" w:styleId="da">
    <w:name w:val="da"/>
    <w:basedOn w:val="lit"/>
    <w:next w:val="g1"/>
    <w:pPr>
      <w:tabs>
        <w:tab w:val="left" w:pos="227"/>
      </w:tabs>
      <w:spacing w:after="0"/>
      <w:ind w:left="0" w:firstLine="0"/>
    </w:pPr>
    <w:rPr>
      <w:rFonts w:ascii="Arial" w:hAnsi="Arial"/>
    </w:rPr>
  </w:style>
  <w:style w:type="paragraph" w:customStyle="1" w:styleId="tab">
    <w:name w:val="tab"/>
    <w:basedOn w:val="bu"/>
    <w:pPr>
      <w:tabs>
        <w:tab w:val="left" w:pos="227"/>
      </w:tabs>
    </w:p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Kopfzeile">
    <w:name w:val="header"/>
    <w:basedOn w:val="Standard"/>
    <w:pPr>
      <w:tabs>
        <w:tab w:val="center" w:pos="4536"/>
        <w:tab w:val="right" w:pos="9072"/>
      </w:tabs>
    </w:pPr>
  </w:style>
  <w:style w:type="paragraph" w:customStyle="1" w:styleId="3">
    <w:name w:val="ü3"/>
    <w:next w:val="g1"/>
    <w:rsid w:val="00AC40D2"/>
    <w:pPr>
      <w:tabs>
        <w:tab w:val="left" w:pos="567"/>
      </w:tabs>
      <w:spacing w:before="280" w:after="170" w:line="240" w:lineRule="exact"/>
      <w:ind w:left="567" w:hanging="567"/>
      <w:outlineLvl w:val="2"/>
    </w:pPr>
    <w:rPr>
      <w:rFonts w:ascii="Myriad Pro" w:hAnsi="Myriad Pro"/>
      <w:i/>
      <w:noProof/>
      <w:sz w:val="22"/>
    </w:rPr>
  </w:style>
  <w:style w:type="paragraph" w:customStyle="1" w:styleId="Tabtext">
    <w:name w:val="Tabtext"/>
    <w:basedOn w:val="Standard"/>
    <w:rsid w:val="00B87754"/>
    <w:pPr>
      <w:tabs>
        <w:tab w:val="left" w:pos="9639"/>
      </w:tabs>
      <w:spacing w:before="60"/>
      <w:ind w:right="0" w:firstLine="0"/>
    </w:pPr>
    <w:rPr>
      <w:kern w:val="20"/>
      <w:sz w:val="18"/>
    </w:rPr>
  </w:style>
  <w:style w:type="paragraph" w:customStyle="1" w:styleId="Formel">
    <w:name w:val="Formel"/>
    <w:basedOn w:val="Standard"/>
    <w:next w:val="Standard"/>
    <w:pPr>
      <w:tabs>
        <w:tab w:val="right" w:pos="4990"/>
        <w:tab w:val="left" w:pos="9639"/>
      </w:tabs>
      <w:spacing w:before="120" w:after="120"/>
      <w:ind w:left="284"/>
    </w:pPr>
    <w:rPr>
      <w:kern w:val="20"/>
      <w:sz w:val="21"/>
    </w:rPr>
  </w:style>
  <w:style w:type="paragraph" w:customStyle="1" w:styleId="Bildunterschrift">
    <w:name w:val="Bildunterschrift"/>
    <w:basedOn w:val="Beschriftung"/>
    <w:next w:val="Standard"/>
    <w:pPr>
      <w:keepLines/>
      <w:spacing w:after="240"/>
    </w:pPr>
  </w:style>
  <w:style w:type="paragraph" w:styleId="Beschriftung">
    <w:name w:val="caption"/>
    <w:basedOn w:val="Bild"/>
    <w:next w:val="Standard"/>
    <w:qFormat/>
    <w:rsid w:val="00F3464A"/>
  </w:style>
  <w:style w:type="paragraph" w:styleId="Textkrper">
    <w:name w:val="Body Text"/>
    <w:basedOn w:val="g1"/>
    <w:rsid w:val="005710D1"/>
    <w:rPr>
      <w:lang w:val="en-GB"/>
    </w:rPr>
  </w:style>
  <w:style w:type="paragraph" w:customStyle="1" w:styleId="Vorspann">
    <w:name w:val="Vorspann"/>
    <w:basedOn w:val="zu"/>
    <w:link w:val="VorspannZchn"/>
    <w:rsid w:val="00F13668"/>
  </w:style>
  <w:style w:type="character" w:customStyle="1" w:styleId="Max">
    <w:name w:val="Max."/>
    <w:rPr>
      <w:b/>
    </w:rPr>
  </w:style>
  <w:style w:type="character" w:styleId="Hyperlink">
    <w:name w:val="Hyperlink"/>
    <w:rPr>
      <w:color w:val="0000FF"/>
      <w:u w:val="single"/>
    </w:rPr>
  </w:style>
  <w:style w:type="paragraph" w:customStyle="1" w:styleId="KeinAbsatzformat">
    <w:name w:val="[Kein Absatzformat]"/>
    <w:rsid w:val="004F7856"/>
    <w:pPr>
      <w:autoSpaceDE w:val="0"/>
      <w:autoSpaceDN w:val="0"/>
      <w:adjustRightInd w:val="0"/>
      <w:spacing w:line="288" w:lineRule="auto"/>
      <w:textAlignment w:val="center"/>
    </w:pPr>
    <w:rPr>
      <w:rFonts w:ascii="Times" w:hAnsi="Times" w:cs="Times"/>
      <w:color w:val="000000"/>
      <w:sz w:val="24"/>
      <w:szCs w:val="24"/>
    </w:rPr>
  </w:style>
  <w:style w:type="paragraph" w:styleId="Titel">
    <w:name w:val="Title"/>
    <w:basedOn w:val="Standard"/>
    <w:next w:val="Standard"/>
    <w:link w:val="TitelZchn"/>
    <w:qFormat/>
    <w:rsid w:val="008B4B9A"/>
    <w:pPr>
      <w:spacing w:after="283" w:line="624" w:lineRule="exact"/>
      <w:ind w:right="423" w:firstLine="0"/>
      <w:jc w:val="left"/>
    </w:pPr>
    <w:rPr>
      <w:rFonts w:ascii="Myriad Pro" w:hAnsi="Myriad Pro"/>
      <w:b/>
      <w:spacing w:val="-15"/>
      <w:sz w:val="56"/>
    </w:rPr>
  </w:style>
  <w:style w:type="character" w:customStyle="1" w:styleId="TitelZchn">
    <w:name w:val="Titel Zchn"/>
    <w:link w:val="Titel"/>
    <w:rsid w:val="001A3712"/>
    <w:rPr>
      <w:rFonts w:ascii="Myriad Pro" w:hAnsi="Myriad Pro"/>
      <w:b/>
      <w:noProof/>
      <w:spacing w:val="-15"/>
      <w:sz w:val="56"/>
      <w:lang w:val="en-GB"/>
    </w:rPr>
  </w:style>
  <w:style w:type="paragraph" w:styleId="Untertitel">
    <w:name w:val="Subtitle"/>
    <w:basedOn w:val="Standard"/>
    <w:next w:val="Standard"/>
    <w:link w:val="UntertitelZchn"/>
    <w:qFormat/>
    <w:rsid w:val="008B4B9A"/>
    <w:pPr>
      <w:spacing w:after="283" w:line="624" w:lineRule="exact"/>
      <w:ind w:firstLine="0"/>
    </w:pPr>
    <w:rPr>
      <w:rFonts w:ascii="Myriad Pro" w:hAnsi="Myriad Pro"/>
      <w:b/>
      <w:spacing w:val="-15"/>
      <w:sz w:val="40"/>
    </w:rPr>
  </w:style>
  <w:style w:type="character" w:customStyle="1" w:styleId="UntertitelZchn">
    <w:name w:val="Untertitel Zchn"/>
    <w:link w:val="Untertitel"/>
    <w:rsid w:val="001A3712"/>
    <w:rPr>
      <w:rFonts w:ascii="Myriad Pro" w:hAnsi="Myriad Pro"/>
      <w:b/>
      <w:noProof/>
      <w:spacing w:val="-15"/>
      <w:sz w:val="40"/>
      <w:lang w:val="en-GB"/>
    </w:rPr>
  </w:style>
  <w:style w:type="paragraph" w:customStyle="1" w:styleId="Default">
    <w:name w:val="Default"/>
    <w:rsid w:val="001A3712"/>
    <w:pPr>
      <w:autoSpaceDE w:val="0"/>
      <w:autoSpaceDN w:val="0"/>
      <w:adjustRightInd w:val="0"/>
    </w:pPr>
    <w:rPr>
      <w:rFonts w:ascii="Myriad Pro" w:hAnsi="Myriad Pro" w:cs="Myriad Pro"/>
      <w:color w:val="000000"/>
      <w:sz w:val="24"/>
      <w:szCs w:val="24"/>
    </w:rPr>
  </w:style>
  <w:style w:type="character" w:customStyle="1" w:styleId="HTMLVorformatiertZchn">
    <w:name w:val="HTML Vorformatiert Zchn"/>
    <w:link w:val="HTMLVorformatiert"/>
    <w:uiPriority w:val="99"/>
    <w:rsid w:val="00E63C20"/>
    <w:rPr>
      <w:rFonts w:ascii="Courier New" w:hAnsi="Courier New" w:cs="Courier New"/>
    </w:rPr>
  </w:style>
  <w:style w:type="character" w:customStyle="1" w:styleId="berschrift1Zchn">
    <w:name w:val="Überschrift 1 Zchn"/>
    <w:link w:val="berschrift1"/>
    <w:rsid w:val="009F02A1"/>
    <w:rPr>
      <w:rFonts w:ascii="Arial" w:hAnsi="Arial" w:cs="Arial"/>
      <w:b/>
      <w:noProof/>
      <w:sz w:val="24"/>
    </w:rPr>
  </w:style>
  <w:style w:type="paragraph" w:customStyle="1" w:styleId="Kurzfassung">
    <w:name w:val="Kurzfassung"/>
    <w:basedOn w:val="Vorspann"/>
    <w:link w:val="KurzfassungZchn"/>
    <w:qFormat/>
    <w:rsid w:val="00DE02CA"/>
    <w:pPr>
      <w:ind w:right="2841"/>
      <w:jc w:val="both"/>
    </w:pPr>
    <w:rPr>
      <w:i w:val="0"/>
    </w:rPr>
  </w:style>
  <w:style w:type="paragraph" w:customStyle="1" w:styleId="Autoren">
    <w:name w:val="Autoren"/>
    <w:basedOn w:val="Standard"/>
    <w:link w:val="AutorenZchn"/>
    <w:qFormat/>
    <w:rsid w:val="00D86F59"/>
    <w:pPr>
      <w:ind w:firstLine="0"/>
    </w:pPr>
  </w:style>
  <w:style w:type="character" w:customStyle="1" w:styleId="zuZchn">
    <w:name w:val="zu Zchn"/>
    <w:basedOn w:val="Absatz-Standardschriftart"/>
    <w:link w:val="zu"/>
    <w:rsid w:val="00DE02CA"/>
    <w:rPr>
      <w:rFonts w:ascii="Times New Roman" w:hAnsi="Times New Roman"/>
      <w:i/>
      <w:noProof/>
    </w:rPr>
  </w:style>
  <w:style w:type="character" w:customStyle="1" w:styleId="VorspannZchn">
    <w:name w:val="Vorspann Zchn"/>
    <w:basedOn w:val="zuZchn"/>
    <w:link w:val="Vorspann"/>
    <w:rsid w:val="00DE02CA"/>
    <w:rPr>
      <w:rFonts w:ascii="Times New Roman" w:hAnsi="Times New Roman"/>
      <w:i/>
      <w:noProof/>
    </w:rPr>
  </w:style>
  <w:style w:type="character" w:customStyle="1" w:styleId="KurzfassungZchn">
    <w:name w:val="Kurzfassung Zchn"/>
    <w:basedOn w:val="VorspannZchn"/>
    <w:link w:val="Kurzfassung"/>
    <w:rsid w:val="00DE02CA"/>
    <w:rPr>
      <w:rFonts w:ascii="Times New Roman" w:hAnsi="Times New Roman"/>
      <w:i w:val="0"/>
      <w:noProof/>
    </w:rPr>
  </w:style>
  <w:style w:type="character" w:customStyle="1" w:styleId="NichtaufgelsteErwhnung1">
    <w:name w:val="Nicht aufgelöste Erwähnung1"/>
    <w:basedOn w:val="Absatz-Standardschriftart"/>
    <w:uiPriority w:val="99"/>
    <w:semiHidden/>
    <w:unhideWhenUsed/>
    <w:rsid w:val="001F4217"/>
    <w:rPr>
      <w:color w:val="605E5C"/>
      <w:shd w:val="clear" w:color="auto" w:fill="E1DFDD"/>
    </w:rPr>
  </w:style>
  <w:style w:type="character" w:customStyle="1" w:styleId="AutorenZchn">
    <w:name w:val="Autoren Zchn"/>
    <w:basedOn w:val="Absatz-Standardschriftart"/>
    <w:link w:val="Autoren"/>
    <w:rsid w:val="00D86F59"/>
    <w:rPr>
      <w:rFonts w:ascii="Times New Roman" w:hAnsi="Times New Roman"/>
      <w:noProof/>
    </w:rPr>
  </w:style>
  <w:style w:type="paragraph" w:customStyle="1" w:styleId="Referenzen">
    <w:name w:val="Referenzen"/>
    <w:basedOn w:val="lit"/>
    <w:link w:val="ReferenzenZchn"/>
    <w:qFormat/>
    <w:rsid w:val="00F95E53"/>
    <w:pPr>
      <w:numPr>
        <w:numId w:val="19"/>
      </w:numPr>
      <w:tabs>
        <w:tab w:val="clear" w:pos="85"/>
        <w:tab w:val="clear" w:pos="340"/>
        <w:tab w:val="left" w:pos="0"/>
      </w:tabs>
      <w:spacing w:after="120"/>
      <w:ind w:left="425" w:hanging="425"/>
    </w:pPr>
    <w:rPr>
      <w:iCs/>
    </w:rPr>
  </w:style>
  <w:style w:type="character" w:customStyle="1" w:styleId="litZchn">
    <w:name w:val="lit Zchn"/>
    <w:basedOn w:val="Absatz-Standardschriftart"/>
    <w:link w:val="lit"/>
    <w:rsid w:val="00F95E53"/>
    <w:rPr>
      <w:rFonts w:ascii="Times New Roman" w:hAnsi="Times New Roman"/>
      <w:noProof/>
      <w:sz w:val="16"/>
    </w:rPr>
  </w:style>
  <w:style w:type="character" w:customStyle="1" w:styleId="ReferenzenZchn">
    <w:name w:val="Referenzen Zchn"/>
    <w:basedOn w:val="litZchn"/>
    <w:link w:val="Referenzen"/>
    <w:rsid w:val="00F95E53"/>
    <w:rPr>
      <w:rFonts w:ascii="Times New Roman" w:hAnsi="Times New Roman"/>
      <w:iCs/>
      <w:noProof/>
      <w:sz w:val="16"/>
    </w:rPr>
  </w:style>
  <w:style w:type="character" w:customStyle="1" w:styleId="berschrift4Zchn">
    <w:name w:val="Überschrift 4 Zchn"/>
    <w:basedOn w:val="Absatz-Standardschriftart"/>
    <w:link w:val="berschrift4"/>
    <w:semiHidden/>
    <w:rsid w:val="003C14E4"/>
    <w:rPr>
      <w:rFonts w:asciiTheme="majorHAnsi" w:eastAsiaTheme="majorEastAsia" w:hAnsiTheme="majorHAnsi" w:cstheme="majorBidi"/>
      <w:i/>
      <w:iCs/>
      <w:noProof/>
      <w:color w:val="2E74B5" w:themeColor="accent1" w:themeShade="BF"/>
    </w:rPr>
  </w:style>
  <w:style w:type="character" w:customStyle="1" w:styleId="berschrift5Zchn">
    <w:name w:val="Überschrift 5 Zchn"/>
    <w:basedOn w:val="Absatz-Standardschriftart"/>
    <w:link w:val="berschrift5"/>
    <w:semiHidden/>
    <w:rsid w:val="003C14E4"/>
    <w:rPr>
      <w:rFonts w:asciiTheme="majorHAnsi" w:eastAsiaTheme="majorEastAsia" w:hAnsiTheme="majorHAnsi" w:cstheme="majorBidi"/>
      <w:noProof/>
      <w:color w:val="2E74B5" w:themeColor="accent1" w:themeShade="BF"/>
    </w:rPr>
  </w:style>
  <w:style w:type="character" w:customStyle="1" w:styleId="berschrift6Zchn">
    <w:name w:val="Überschrift 6 Zchn"/>
    <w:basedOn w:val="Absatz-Standardschriftart"/>
    <w:link w:val="berschrift6"/>
    <w:semiHidden/>
    <w:rsid w:val="003C14E4"/>
    <w:rPr>
      <w:rFonts w:asciiTheme="majorHAnsi" w:eastAsiaTheme="majorEastAsia" w:hAnsiTheme="majorHAnsi" w:cstheme="majorBidi"/>
      <w:noProof/>
      <w:color w:val="1F4D78" w:themeColor="accent1" w:themeShade="7F"/>
    </w:rPr>
  </w:style>
  <w:style w:type="character" w:customStyle="1" w:styleId="berschrift7Zchn">
    <w:name w:val="Überschrift 7 Zchn"/>
    <w:basedOn w:val="Absatz-Standardschriftart"/>
    <w:link w:val="berschrift7"/>
    <w:semiHidden/>
    <w:rsid w:val="003C14E4"/>
    <w:rPr>
      <w:rFonts w:asciiTheme="majorHAnsi" w:eastAsiaTheme="majorEastAsia" w:hAnsiTheme="majorHAnsi" w:cstheme="majorBidi"/>
      <w:i/>
      <w:iCs/>
      <w:noProof/>
      <w:color w:val="1F4D78" w:themeColor="accent1" w:themeShade="7F"/>
    </w:rPr>
  </w:style>
  <w:style w:type="character" w:customStyle="1" w:styleId="berschrift8Zchn">
    <w:name w:val="Überschrift 8 Zchn"/>
    <w:basedOn w:val="Absatz-Standardschriftart"/>
    <w:link w:val="berschrift8"/>
    <w:semiHidden/>
    <w:rsid w:val="003C14E4"/>
    <w:rPr>
      <w:rFonts w:asciiTheme="majorHAnsi" w:eastAsiaTheme="majorEastAsia" w:hAnsiTheme="majorHAnsi" w:cstheme="majorBidi"/>
      <w:noProof/>
      <w:color w:val="272727" w:themeColor="text1" w:themeTint="D8"/>
      <w:sz w:val="21"/>
      <w:szCs w:val="21"/>
    </w:rPr>
  </w:style>
  <w:style w:type="character" w:styleId="Hervorhebung">
    <w:name w:val="Emphasis"/>
    <w:basedOn w:val="Absatz-Standardschriftart"/>
    <w:uiPriority w:val="20"/>
    <w:qFormat/>
    <w:rsid w:val="00102AC3"/>
    <w:rPr>
      <w:i/>
      <w:iCs/>
    </w:rPr>
  </w:style>
  <w:style w:type="paragraph" w:styleId="Listenabsatz">
    <w:name w:val="List Paragraph"/>
    <w:basedOn w:val="Standard"/>
    <w:uiPriority w:val="34"/>
    <w:qFormat/>
    <w:rsid w:val="0045474C"/>
    <w:pPr>
      <w:ind w:left="720"/>
      <w:contextualSpacing/>
    </w:pPr>
  </w:style>
  <w:style w:type="character" w:styleId="Kommentarzeichen">
    <w:name w:val="annotation reference"/>
    <w:basedOn w:val="Absatz-Standardschriftart"/>
    <w:rsid w:val="003070D6"/>
    <w:rPr>
      <w:sz w:val="16"/>
      <w:szCs w:val="16"/>
    </w:rPr>
  </w:style>
  <w:style w:type="paragraph" w:styleId="Kommentartext">
    <w:name w:val="annotation text"/>
    <w:basedOn w:val="Standard"/>
    <w:link w:val="KommentartextZchn"/>
    <w:rsid w:val="003070D6"/>
  </w:style>
  <w:style w:type="character" w:customStyle="1" w:styleId="KommentartextZchn">
    <w:name w:val="Kommentartext Zchn"/>
    <w:basedOn w:val="Absatz-Standardschriftart"/>
    <w:link w:val="Kommentartext"/>
    <w:rsid w:val="003070D6"/>
    <w:rPr>
      <w:rFonts w:ascii="Times New Roman" w:hAnsi="Times New Roman"/>
      <w:noProof/>
    </w:rPr>
  </w:style>
  <w:style w:type="paragraph" w:styleId="Kommentarthema">
    <w:name w:val="annotation subject"/>
    <w:basedOn w:val="Kommentartext"/>
    <w:next w:val="Kommentartext"/>
    <w:link w:val="KommentarthemaZchn"/>
    <w:semiHidden/>
    <w:unhideWhenUsed/>
    <w:rsid w:val="003070D6"/>
    <w:rPr>
      <w:b/>
      <w:bCs/>
    </w:rPr>
  </w:style>
  <w:style w:type="character" w:customStyle="1" w:styleId="KommentarthemaZchn">
    <w:name w:val="Kommentarthema Zchn"/>
    <w:basedOn w:val="KommentartextZchn"/>
    <w:link w:val="Kommentarthema"/>
    <w:semiHidden/>
    <w:rsid w:val="003070D6"/>
    <w:rPr>
      <w:rFonts w:ascii="Times New Roman" w:hAnsi="Times New Roman"/>
      <w:b/>
      <w:bCs/>
      <w:noProof/>
    </w:rPr>
  </w:style>
  <w:style w:type="paragraph" w:styleId="Sprechblasentext">
    <w:name w:val="Balloon Text"/>
    <w:basedOn w:val="Standard"/>
    <w:link w:val="SprechblasentextZchn"/>
    <w:semiHidden/>
    <w:unhideWhenUsed/>
    <w:rsid w:val="003070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3070D6"/>
    <w:rPr>
      <w:rFonts w:ascii="Segoe UI" w:hAnsi="Segoe UI" w:cs="Segoe UI"/>
      <w:noProof/>
      <w:sz w:val="18"/>
      <w:szCs w:val="18"/>
    </w:rPr>
  </w:style>
  <w:style w:type="character" w:styleId="NichtaufgelsteErwhnung">
    <w:name w:val="Unresolved Mention"/>
    <w:basedOn w:val="Absatz-Standardschriftart"/>
    <w:uiPriority w:val="99"/>
    <w:semiHidden/>
    <w:unhideWhenUsed/>
    <w:rsid w:val="00F8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71761">
      <w:bodyDiv w:val="1"/>
      <w:marLeft w:val="0"/>
      <w:marRight w:val="0"/>
      <w:marTop w:val="0"/>
      <w:marBottom w:val="0"/>
      <w:divBdr>
        <w:top w:val="none" w:sz="0" w:space="0" w:color="auto"/>
        <w:left w:val="none" w:sz="0" w:space="0" w:color="auto"/>
        <w:bottom w:val="none" w:sz="0" w:space="0" w:color="auto"/>
        <w:right w:val="none" w:sz="0" w:space="0" w:color="auto"/>
      </w:divBdr>
      <w:divsChild>
        <w:div w:id="878976089">
          <w:marLeft w:val="0"/>
          <w:marRight w:val="0"/>
          <w:marTop w:val="0"/>
          <w:marBottom w:val="0"/>
          <w:divBdr>
            <w:top w:val="none" w:sz="0" w:space="0" w:color="auto"/>
            <w:left w:val="none" w:sz="0" w:space="0" w:color="auto"/>
            <w:bottom w:val="none" w:sz="0" w:space="0" w:color="auto"/>
            <w:right w:val="none" w:sz="0" w:space="0" w:color="auto"/>
          </w:divBdr>
        </w:div>
      </w:divsChild>
    </w:div>
    <w:div w:id="455098922">
      <w:bodyDiv w:val="1"/>
      <w:marLeft w:val="0"/>
      <w:marRight w:val="0"/>
      <w:marTop w:val="0"/>
      <w:marBottom w:val="0"/>
      <w:divBdr>
        <w:top w:val="none" w:sz="0" w:space="0" w:color="auto"/>
        <w:left w:val="none" w:sz="0" w:space="0" w:color="auto"/>
        <w:bottom w:val="none" w:sz="0" w:space="0" w:color="auto"/>
        <w:right w:val="none" w:sz="0" w:space="0" w:color="auto"/>
      </w:divBdr>
    </w:div>
    <w:div w:id="1171993641">
      <w:bodyDiv w:val="1"/>
      <w:marLeft w:val="0"/>
      <w:marRight w:val="0"/>
      <w:marTop w:val="0"/>
      <w:marBottom w:val="0"/>
      <w:divBdr>
        <w:top w:val="none" w:sz="0" w:space="0" w:color="auto"/>
        <w:left w:val="none" w:sz="0" w:space="0" w:color="auto"/>
        <w:bottom w:val="none" w:sz="0" w:space="0" w:color="auto"/>
        <w:right w:val="none" w:sz="0" w:space="0" w:color="auto"/>
      </w:divBdr>
    </w:div>
    <w:div w:id="1479372483">
      <w:bodyDiv w:val="1"/>
      <w:marLeft w:val="0"/>
      <w:marRight w:val="0"/>
      <w:marTop w:val="0"/>
      <w:marBottom w:val="0"/>
      <w:divBdr>
        <w:top w:val="none" w:sz="0" w:space="0" w:color="auto"/>
        <w:left w:val="none" w:sz="0" w:space="0" w:color="auto"/>
        <w:bottom w:val="none" w:sz="0" w:space="0" w:color="auto"/>
        <w:right w:val="none" w:sz="0" w:space="0" w:color="auto"/>
      </w:divBdr>
      <w:divsChild>
        <w:div w:id="66552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uth.de" TargetMode="External"/><Relationship Id="rId13" Type="http://schemas.openxmlformats.org/officeDocument/2006/relationships/hyperlink" Target="http://www.wec.co.uk./energy.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uth.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frey@aut.uni-saarland.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ec.ch" TargetMode="External"/><Relationship Id="rId14" Type="http://schemas.openxmlformats.org/officeDocument/2006/relationships/hyperlink" Target="mailto:georg.frey@aut.uni-saarland.d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daktion%20atp\Wagner\Vorlagen\stylesheet_at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F798-8460-4C6F-8C65-5B6C2A4D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stylesheet_atp.dot</Template>
  <TotalTime>0</TotalTime>
  <Pages>5</Pages>
  <Words>1443</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Autorenvorlage</vt:lpstr>
    </vt:vector>
  </TitlesOfParts>
  <Company>TU-Dresden</Company>
  <LinksUpToDate>false</LinksUpToDate>
  <CharactersWithSpaces>9671</CharactersWithSpaces>
  <SharedDoc>false</SharedDoc>
  <HLinks>
    <vt:vector size="42" baseType="variant">
      <vt:variant>
        <vt:i4>2031626</vt:i4>
      </vt:variant>
      <vt:variant>
        <vt:i4>18</vt:i4>
      </vt:variant>
      <vt:variant>
        <vt:i4>0</vt:i4>
      </vt:variant>
      <vt:variant>
        <vt:i4>5</vt:i4>
      </vt:variant>
      <vt:variant>
        <vt:lpwstr>http://www.beuth.de/</vt:lpwstr>
      </vt:variant>
      <vt:variant>
        <vt:lpwstr/>
      </vt:variant>
      <vt:variant>
        <vt:i4>4653059</vt:i4>
      </vt:variant>
      <vt:variant>
        <vt:i4>15</vt:i4>
      </vt:variant>
      <vt:variant>
        <vt:i4>0</vt:i4>
      </vt:variant>
      <vt:variant>
        <vt:i4>5</vt:i4>
      </vt:variant>
      <vt:variant>
        <vt:lpwstr>http://www.wec.co.uk./energy.htm</vt:lpwstr>
      </vt:variant>
      <vt:variant>
        <vt:lpwstr>globprim</vt:lpwstr>
      </vt:variant>
      <vt:variant>
        <vt:i4>2031626</vt:i4>
      </vt:variant>
      <vt:variant>
        <vt:i4>12</vt:i4>
      </vt:variant>
      <vt:variant>
        <vt:i4>0</vt:i4>
      </vt:variant>
      <vt:variant>
        <vt:i4>5</vt:i4>
      </vt:variant>
      <vt:variant>
        <vt:lpwstr>http://www.beuth.de/</vt:lpwstr>
      </vt:variant>
      <vt:variant>
        <vt:lpwstr/>
      </vt:variant>
      <vt:variant>
        <vt:i4>393270</vt:i4>
      </vt:variant>
      <vt:variant>
        <vt:i4>9</vt:i4>
      </vt:variant>
      <vt:variant>
        <vt:i4>0</vt:i4>
      </vt:variant>
      <vt:variant>
        <vt:i4>5</vt:i4>
      </vt:variant>
      <vt:variant>
        <vt:lpwstr>mailto:leon.urbas@tu-dresden.de</vt:lpwstr>
      </vt:variant>
      <vt:variant>
        <vt:lpwstr/>
      </vt:variant>
      <vt:variant>
        <vt:i4>4522043</vt:i4>
      </vt:variant>
      <vt:variant>
        <vt:i4>6</vt:i4>
      </vt:variant>
      <vt:variant>
        <vt:i4>0</vt:i4>
      </vt:variant>
      <vt:variant>
        <vt:i4>5</vt:i4>
      </vt:variant>
      <vt:variant>
        <vt:lpwstr>mailto:urbas@di-verlag.de</vt:lpwstr>
      </vt:variant>
      <vt:variant>
        <vt:lpwstr/>
      </vt:variant>
      <vt:variant>
        <vt:i4>7143539</vt:i4>
      </vt:variant>
      <vt:variant>
        <vt:i4>3</vt:i4>
      </vt:variant>
      <vt:variant>
        <vt:i4>0</vt:i4>
      </vt:variant>
      <vt:variant>
        <vt:i4>5</vt:i4>
      </vt:variant>
      <vt:variant>
        <vt:lpwstr>http://www.iec.ch/</vt:lpwstr>
      </vt:variant>
      <vt:variant>
        <vt:lpwstr/>
      </vt:variant>
      <vt:variant>
        <vt:i4>2031626</vt:i4>
      </vt:variant>
      <vt:variant>
        <vt:i4>0</vt:i4>
      </vt:variant>
      <vt:variant>
        <vt:i4>0</vt:i4>
      </vt:variant>
      <vt:variant>
        <vt:i4>5</vt:i4>
      </vt:variant>
      <vt:variant>
        <vt:lpwstr>http://www.beuth.de/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Autorenvorlage</dc:title>
  <dc:subject>atp</dc:subject>
  <dc:creator>Urbas</dc:creator>
  <cp:keywords/>
  <cp:lastModifiedBy>Georg Frey</cp:lastModifiedBy>
  <cp:revision>11</cp:revision>
  <cp:lastPrinted>2009-07-09T09:36:00Z</cp:lastPrinted>
  <dcterms:created xsi:type="dcterms:W3CDTF">2023-10-14T10:54:00Z</dcterms:created>
  <dcterms:modified xsi:type="dcterms:W3CDTF">2023-10-14T10:59:00Z</dcterms:modified>
  <cp:contentStatus>Entwurf</cp:contentStatus>
</cp:coreProperties>
</file>